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B53C06" w14:paraId="7F4B4409" w14:textId="77777777" w:rsidTr="008F5DC9">
        <w:trPr>
          <w:trHeight w:hRule="exact" w:val="2098"/>
        </w:trPr>
        <w:tc>
          <w:tcPr>
            <w:tcW w:w="8362" w:type="dxa"/>
            <w:gridSpan w:val="2"/>
          </w:tcPr>
          <w:p w14:paraId="7F4B4407" w14:textId="77777777" w:rsidR="0088447C" w:rsidRPr="00BD699E" w:rsidRDefault="00941DDA" w:rsidP="0088447C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r w:rsidRPr="00BD699E">
              <w:rPr>
                <w:b w:val="0"/>
                <w:caps/>
                <w:sz w:val="11"/>
                <w:szCs w:val="11"/>
              </w:rPr>
              <w:t xml:space="preserve">ŠT. DOK. </w:t>
            </w:r>
          </w:p>
          <w:p w14:paraId="7F4B4408" w14:textId="77777777" w:rsidR="00F16B67" w:rsidRPr="00BD699E" w:rsidRDefault="00941DDA" w:rsidP="00BD699E">
            <w:pPr>
              <w:pStyle w:val="OKS-poudarkibesedila"/>
            </w:pPr>
            <w:bookmarkStart w:id="0" w:name="KlasZnak"/>
            <w:r w:rsidRPr="00BD699E">
              <w:t>31-27/2018-1</w:t>
            </w:r>
            <w:bookmarkEnd w:id="0"/>
          </w:p>
        </w:tc>
      </w:tr>
      <w:tr w:rsidR="00B53C06" w14:paraId="7F4B440C" w14:textId="77777777" w:rsidTr="008F5DC9">
        <w:trPr>
          <w:trHeight w:hRule="exact" w:val="208"/>
        </w:trPr>
        <w:tc>
          <w:tcPr>
            <w:tcW w:w="3153" w:type="dxa"/>
          </w:tcPr>
          <w:p w14:paraId="7F4B440A" w14:textId="77777777" w:rsidR="00F16B67" w:rsidRPr="00BD699E" w:rsidRDefault="00941DDA" w:rsidP="00EC16C8">
            <w:pPr>
              <w:pStyle w:val="OKS-opisi"/>
            </w:pPr>
            <w:r w:rsidRPr="00BD699E">
              <w:t>NASLOVNIK</w:t>
            </w:r>
          </w:p>
        </w:tc>
        <w:tc>
          <w:tcPr>
            <w:tcW w:w="5209" w:type="dxa"/>
          </w:tcPr>
          <w:p w14:paraId="7F4B440B" w14:textId="77777777" w:rsidR="00F16B67" w:rsidRPr="00BD699E" w:rsidRDefault="00941DDA" w:rsidP="00EC16C8">
            <w:pPr>
              <w:pStyle w:val="OKS-opisi"/>
            </w:pPr>
            <w:r w:rsidRPr="00BD699E">
              <w:t>KRAJ, DATUM</w:t>
            </w:r>
          </w:p>
        </w:tc>
      </w:tr>
      <w:tr w:rsidR="00B53C06" w14:paraId="7F4B4412" w14:textId="77777777" w:rsidTr="008F5DC9">
        <w:trPr>
          <w:trHeight w:hRule="exact" w:val="2268"/>
        </w:trPr>
        <w:tc>
          <w:tcPr>
            <w:tcW w:w="3153" w:type="dxa"/>
          </w:tcPr>
          <w:p w14:paraId="7F4B440D" w14:textId="77777777" w:rsidR="00464D30" w:rsidRPr="00DE46EE" w:rsidRDefault="00941DDA" w:rsidP="00BB64D9">
            <w:pPr>
              <w:pStyle w:val="OKS-naslovnik"/>
              <w:jc w:val="left"/>
              <w:rPr>
                <w:b/>
              </w:rPr>
            </w:pPr>
            <w:bookmarkStart w:id="1" w:name="PrejemNaziv"/>
            <w:bookmarkEnd w:id="1"/>
            <w:r>
              <w:rPr>
                <w:b/>
              </w:rPr>
              <w:t xml:space="preserve"> </w:t>
            </w:r>
            <w:bookmarkStart w:id="2" w:name="PrejemOseba"/>
            <w:bookmarkEnd w:id="2"/>
          </w:p>
          <w:p w14:paraId="7F4B440E" w14:textId="77777777" w:rsidR="00637016" w:rsidRPr="00BD699E" w:rsidRDefault="00637016" w:rsidP="00BB64D9">
            <w:pPr>
              <w:pStyle w:val="OKS-naslovnik"/>
              <w:jc w:val="left"/>
            </w:pPr>
            <w:bookmarkStart w:id="3" w:name="PrejemFirmaUlica"/>
            <w:bookmarkEnd w:id="3"/>
          </w:p>
          <w:p w14:paraId="7F4B440F" w14:textId="77777777" w:rsidR="00637016" w:rsidRPr="00BD699E" w:rsidRDefault="00941DDA" w:rsidP="00BB64D9">
            <w:pPr>
              <w:pStyle w:val="OKS-naslovnik"/>
              <w:jc w:val="left"/>
            </w:pPr>
            <w:bookmarkStart w:id="4" w:name="PrejemFirmaPtt"/>
            <w:bookmarkEnd w:id="4"/>
            <w:r>
              <w:t xml:space="preserve"> </w:t>
            </w:r>
            <w:bookmarkStart w:id="5" w:name="PrejemFirmaMesto"/>
            <w:bookmarkEnd w:id="5"/>
          </w:p>
          <w:p w14:paraId="7F4B4410" w14:textId="77777777" w:rsidR="00637016" w:rsidRPr="00BB64D9" w:rsidRDefault="00637016" w:rsidP="00BB64D9">
            <w:pPr>
              <w:pStyle w:val="OKS-naslovnik"/>
              <w:jc w:val="left"/>
            </w:pPr>
            <w:bookmarkStart w:id="6" w:name="PrejemFirmaDrzava"/>
            <w:bookmarkEnd w:id="6"/>
          </w:p>
        </w:tc>
        <w:tc>
          <w:tcPr>
            <w:tcW w:w="5209" w:type="dxa"/>
          </w:tcPr>
          <w:p w14:paraId="7F4B4411" w14:textId="77777777" w:rsidR="00637016" w:rsidRPr="00BD699E" w:rsidRDefault="00941DDA" w:rsidP="00D55E3A">
            <w:pPr>
              <w:pStyle w:val="OKS-naslovnik"/>
            </w:pPr>
            <w:r w:rsidRPr="00BD699E">
              <w:t>Ljubljana,</w:t>
            </w:r>
            <w:r w:rsidR="00BD699E" w:rsidRPr="00BD699E">
              <w:t xml:space="preserve"> </w:t>
            </w:r>
            <w:bookmarkStart w:id="7" w:name="CasSprejema"/>
            <w:r w:rsidRPr="00BD699E">
              <w:t>15. 10. 2018</w:t>
            </w:r>
            <w:bookmarkEnd w:id="7"/>
          </w:p>
        </w:tc>
      </w:tr>
      <w:tr w:rsidR="00B53C06" w14:paraId="7F4B4415" w14:textId="77777777" w:rsidTr="00A23927">
        <w:trPr>
          <w:trHeight w:hRule="exact" w:val="851"/>
        </w:trPr>
        <w:tc>
          <w:tcPr>
            <w:tcW w:w="8362" w:type="dxa"/>
            <w:gridSpan w:val="2"/>
            <w:vAlign w:val="center"/>
          </w:tcPr>
          <w:p w14:paraId="7F4B4413" w14:textId="77777777" w:rsidR="00637016" w:rsidRPr="00BD699E" w:rsidRDefault="00941DDA" w:rsidP="00D55698">
            <w:pPr>
              <w:pStyle w:val="OKS-opisi"/>
            </w:pPr>
            <w:r w:rsidRPr="00BD699E">
              <w:t>ZADEVA</w:t>
            </w:r>
          </w:p>
          <w:p w14:paraId="7F4B4414" w14:textId="0C18DB6A" w:rsidR="00637016" w:rsidRPr="00464D30" w:rsidRDefault="00370438" w:rsidP="00464D30">
            <w:pPr>
              <w:pStyle w:val="OKS-naslov1"/>
            </w:pPr>
            <w:r>
              <w:t>OBVESTILO o volilnem zasedanju Komisije športnikov OKS</w:t>
            </w: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B53C06" w14:paraId="7F4B4423" w14:textId="77777777" w:rsidTr="00D703E7">
        <w:tc>
          <w:tcPr>
            <w:tcW w:w="1762" w:type="dxa"/>
          </w:tcPr>
          <w:p w14:paraId="7F4B4416" w14:textId="77777777" w:rsidR="00FD17C1" w:rsidRPr="00BD699E" w:rsidRDefault="00941DDA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OLIMPIJSKI KOMITE SLOVENIJE</w:t>
            </w:r>
            <w:r w:rsidR="006E4E01">
              <w:rPr>
                <w:b/>
                <w:sz w:val="11"/>
                <w:szCs w:val="11"/>
              </w:rPr>
              <w:t xml:space="preserve"> - </w:t>
            </w:r>
          </w:p>
          <w:p w14:paraId="7F4B4417" w14:textId="77777777" w:rsidR="00255D3C" w:rsidRPr="00BD699E" w:rsidRDefault="00941DDA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 xml:space="preserve">ZDRUŽENJE </w:t>
            </w:r>
          </w:p>
          <w:p w14:paraId="7F4B4418" w14:textId="77777777" w:rsidR="00255D3C" w:rsidRPr="00BD699E" w:rsidRDefault="00941DDA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ŠPORTNIH ZVEZ</w:t>
            </w:r>
          </w:p>
          <w:p w14:paraId="7F4B4419" w14:textId="77777777"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</w:pPr>
          </w:p>
          <w:p w14:paraId="7F4B441A" w14:textId="77777777" w:rsidR="001658B7" w:rsidRPr="00BD699E" w:rsidRDefault="00941DDA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Šmartinska cesta 140</w:t>
            </w:r>
          </w:p>
          <w:p w14:paraId="7F4B441B" w14:textId="77777777" w:rsidR="001658B7" w:rsidRPr="00BD699E" w:rsidRDefault="00941DDA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1000 Ljubljana</w:t>
            </w:r>
          </w:p>
          <w:p w14:paraId="7F4B441C" w14:textId="77777777" w:rsidR="00637016" w:rsidRPr="00BD699E" w:rsidRDefault="00941DDA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Sloveni</w:t>
            </w:r>
            <w:r w:rsidR="00205012" w:rsidRPr="00BD699E">
              <w:t>j</w:t>
            </w:r>
            <w:r w:rsidRPr="00BD699E">
              <w:t>a</w:t>
            </w:r>
          </w:p>
          <w:p w14:paraId="7F4B441D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14:paraId="7F4B441E" w14:textId="77777777" w:rsidR="00637016" w:rsidRPr="00BD699E" w:rsidRDefault="00941DDA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www.olympic.si</w:t>
            </w:r>
          </w:p>
          <w:p w14:paraId="7F4B441F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14:paraId="7F4B4420" w14:textId="77777777" w:rsidR="00637016" w:rsidRPr="00BD699E" w:rsidRDefault="00941DDA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T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1 230 60 0</w:t>
            </w:r>
            <w:r w:rsidR="003D7D74" w:rsidRPr="00BD699E">
              <w:t>0</w:t>
            </w:r>
          </w:p>
          <w:p w14:paraId="7F4B4421" w14:textId="77777777" w:rsidR="00637016" w:rsidRPr="00BD699E" w:rsidRDefault="00941DDA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F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1 230 60 20</w:t>
            </w:r>
          </w:p>
          <w:p w14:paraId="7F4B4422" w14:textId="77777777" w:rsidR="00637016" w:rsidRPr="00BD699E" w:rsidRDefault="00941DDA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E</w:t>
            </w:r>
            <w:r w:rsidRPr="00BD699E">
              <w:t xml:space="preserve"> info@olympic.si</w:t>
            </w:r>
          </w:p>
        </w:tc>
      </w:tr>
      <w:tr w:rsidR="00B53C06" w14:paraId="7F4B4425" w14:textId="77777777" w:rsidTr="00D703E7">
        <w:tc>
          <w:tcPr>
            <w:tcW w:w="1762" w:type="dxa"/>
          </w:tcPr>
          <w:p w14:paraId="7F4B4424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14:paraId="7F4B4426" w14:textId="77777777" w:rsidR="000A1D89" w:rsidRPr="001C6A5A" w:rsidRDefault="000A1D89" w:rsidP="000A1D89">
      <w:pPr>
        <w:pStyle w:val="OKS-Glavnobesedilo"/>
        <w:rPr>
          <w:sz w:val="2"/>
          <w:szCs w:val="2"/>
        </w:rPr>
      </w:pPr>
    </w:p>
    <w:p w14:paraId="4AD67B0E" w14:textId="77777777" w:rsidR="002C0D1D" w:rsidRDefault="002C0D1D" w:rsidP="00370438">
      <w:pPr>
        <w:rPr>
          <w:rFonts w:ascii="Arial" w:hAnsi="Arial" w:cs="Arial"/>
          <w:sz w:val="20"/>
          <w:szCs w:val="20"/>
        </w:rPr>
      </w:pPr>
    </w:p>
    <w:p w14:paraId="7A8B19CE" w14:textId="77777777" w:rsidR="00370438" w:rsidRPr="002C0D1D" w:rsidRDefault="00370438" w:rsidP="00370438">
      <w:pPr>
        <w:rPr>
          <w:rFonts w:ascii="Arial" w:hAnsi="Arial" w:cs="Arial"/>
          <w:sz w:val="20"/>
          <w:szCs w:val="20"/>
        </w:rPr>
      </w:pPr>
      <w:r w:rsidRPr="002C0D1D">
        <w:rPr>
          <w:rFonts w:ascii="Arial" w:hAnsi="Arial" w:cs="Arial"/>
          <w:sz w:val="20"/>
          <w:szCs w:val="20"/>
        </w:rPr>
        <w:t>Spoštovani športniki!</w:t>
      </w:r>
    </w:p>
    <w:p w14:paraId="4569FA55" w14:textId="77777777" w:rsidR="00370438" w:rsidRPr="002C0D1D" w:rsidRDefault="00370438" w:rsidP="00370438">
      <w:pPr>
        <w:rPr>
          <w:rFonts w:ascii="Arial" w:hAnsi="Arial" w:cs="Arial"/>
          <w:sz w:val="20"/>
          <w:szCs w:val="20"/>
        </w:rPr>
      </w:pPr>
    </w:p>
    <w:p w14:paraId="0DB56A85" w14:textId="77777777" w:rsidR="00370438" w:rsidRPr="002C0D1D" w:rsidRDefault="00370438" w:rsidP="00370438">
      <w:pPr>
        <w:jc w:val="both"/>
        <w:rPr>
          <w:rFonts w:ascii="Arial" w:hAnsi="Arial" w:cs="Arial"/>
          <w:sz w:val="20"/>
          <w:szCs w:val="20"/>
        </w:rPr>
      </w:pPr>
      <w:r w:rsidRPr="002C0D1D">
        <w:rPr>
          <w:rFonts w:ascii="Arial" w:hAnsi="Arial" w:cs="Arial"/>
          <w:sz w:val="20"/>
          <w:szCs w:val="20"/>
        </w:rPr>
        <w:t xml:space="preserve">OKS se je v skladu s priporočili MOK, da naj bi bili športniki čim bolje zastopani na vseh nivojih domačega in mednarodnega športnega gibanja 16. oktobra 2006 ustanovil Komisijo športnikov OKS (v nadaljevanju KŠ). </w:t>
      </w:r>
    </w:p>
    <w:p w14:paraId="03C4296A" w14:textId="77777777" w:rsidR="00370438" w:rsidRPr="002C0D1D" w:rsidRDefault="00370438" w:rsidP="00370438">
      <w:pPr>
        <w:jc w:val="both"/>
        <w:rPr>
          <w:rFonts w:ascii="Arial" w:hAnsi="Arial" w:cs="Arial"/>
          <w:sz w:val="20"/>
          <w:szCs w:val="20"/>
        </w:rPr>
      </w:pPr>
    </w:p>
    <w:p w14:paraId="17758AB9" w14:textId="77777777" w:rsidR="00370438" w:rsidRPr="002C0D1D" w:rsidRDefault="00370438" w:rsidP="00370438">
      <w:pPr>
        <w:jc w:val="both"/>
        <w:rPr>
          <w:rFonts w:ascii="Arial" w:hAnsi="Arial" w:cs="Arial"/>
          <w:sz w:val="20"/>
          <w:szCs w:val="20"/>
        </w:rPr>
      </w:pPr>
      <w:r w:rsidRPr="002C0D1D">
        <w:rPr>
          <w:rFonts w:ascii="Arial" w:hAnsi="Arial" w:cs="Arial"/>
          <w:sz w:val="20"/>
          <w:szCs w:val="20"/>
        </w:rPr>
        <w:t>KŠ je v preteklih letih intenzivno delovala in bila uspešna na področju izboljšanja statusnih pravic slovenskih športnikov.</w:t>
      </w:r>
    </w:p>
    <w:p w14:paraId="13578C10" w14:textId="77777777" w:rsidR="00370438" w:rsidRPr="002C0D1D" w:rsidRDefault="00370438" w:rsidP="00370438">
      <w:pPr>
        <w:jc w:val="both"/>
        <w:rPr>
          <w:rFonts w:ascii="Arial" w:hAnsi="Arial" w:cs="Arial"/>
          <w:sz w:val="20"/>
          <w:szCs w:val="20"/>
        </w:rPr>
      </w:pPr>
    </w:p>
    <w:p w14:paraId="20A505C6" w14:textId="3BDDD08C" w:rsidR="00370438" w:rsidRPr="002C0D1D" w:rsidRDefault="00370438" w:rsidP="00370438">
      <w:pPr>
        <w:jc w:val="both"/>
        <w:rPr>
          <w:rFonts w:ascii="Arial" w:hAnsi="Arial" w:cs="Arial"/>
          <w:sz w:val="20"/>
          <w:szCs w:val="20"/>
        </w:rPr>
      </w:pPr>
      <w:r w:rsidRPr="002C0D1D">
        <w:rPr>
          <w:rFonts w:ascii="Arial" w:hAnsi="Arial" w:cs="Arial"/>
          <w:sz w:val="20"/>
          <w:szCs w:val="20"/>
        </w:rPr>
        <w:t xml:space="preserve">V skladu s Pravili KŠ se volitve v KŠ izvajajo na </w:t>
      </w:r>
      <w:r w:rsidRPr="002C0D1D">
        <w:rPr>
          <w:rFonts w:ascii="Arial" w:hAnsi="Arial" w:cs="Arial"/>
          <w:sz w:val="20"/>
          <w:szCs w:val="20"/>
          <w:u w:val="single"/>
        </w:rPr>
        <w:t>volilnem zasedanju</w:t>
      </w:r>
      <w:r w:rsidRPr="002C0D1D">
        <w:rPr>
          <w:rFonts w:ascii="Arial" w:hAnsi="Arial" w:cs="Arial"/>
          <w:sz w:val="20"/>
          <w:szCs w:val="20"/>
        </w:rPr>
        <w:t xml:space="preserve">, ki se skliče vsaka 4 leta meseca oktobra v letu ZOI in bo </w:t>
      </w:r>
      <w:r w:rsidRPr="002C0D1D">
        <w:rPr>
          <w:rFonts w:ascii="Arial" w:hAnsi="Arial" w:cs="Arial"/>
          <w:sz w:val="20"/>
          <w:szCs w:val="20"/>
          <w:u w:val="single"/>
        </w:rPr>
        <w:t>izvedeno 15. novembra 2018 v Slovenskem olimpijskem izobraževalnem centru, Šmartinska 140, Ljubljana</w:t>
      </w:r>
      <w:r w:rsidRPr="002C0D1D">
        <w:rPr>
          <w:rFonts w:ascii="Arial" w:hAnsi="Arial" w:cs="Arial"/>
          <w:sz w:val="20"/>
          <w:szCs w:val="20"/>
        </w:rPr>
        <w:t xml:space="preserve"> (vabilo z natančnimi podatki in programom bodo športniki z glasovalno pravico prejeli naknadno). </w:t>
      </w:r>
      <w:r w:rsidRPr="002C0D1D">
        <w:rPr>
          <w:rFonts w:ascii="Arial" w:hAnsi="Arial" w:cs="Arial"/>
          <w:b/>
          <w:sz w:val="20"/>
          <w:szCs w:val="20"/>
        </w:rPr>
        <w:t>Glasovalno pravico</w:t>
      </w:r>
      <w:r w:rsidRPr="002C0D1D">
        <w:rPr>
          <w:rFonts w:ascii="Arial" w:hAnsi="Arial" w:cs="Arial"/>
          <w:sz w:val="20"/>
          <w:szCs w:val="20"/>
        </w:rPr>
        <w:t xml:space="preserve"> imajo športniki udeleženci zadnjih dveh poletnih olimpijskih iger POI London 2012 in POI Rio de Janeiro 2016, zadnjih svetovnih iger WG </w:t>
      </w:r>
      <w:proofErr w:type="spellStart"/>
      <w:r w:rsidRPr="002C0D1D">
        <w:rPr>
          <w:rFonts w:ascii="Arial" w:hAnsi="Arial" w:cs="Arial"/>
          <w:sz w:val="20"/>
          <w:szCs w:val="20"/>
        </w:rPr>
        <w:t>Cali</w:t>
      </w:r>
      <w:proofErr w:type="spellEnd"/>
      <w:r w:rsidRPr="002C0D1D">
        <w:rPr>
          <w:rFonts w:ascii="Arial" w:hAnsi="Arial" w:cs="Arial"/>
          <w:sz w:val="20"/>
          <w:szCs w:val="20"/>
        </w:rPr>
        <w:t xml:space="preserve"> 2013 in WG </w:t>
      </w:r>
      <w:proofErr w:type="spellStart"/>
      <w:r w:rsidRPr="002C0D1D">
        <w:rPr>
          <w:rFonts w:ascii="Arial" w:hAnsi="Arial" w:cs="Arial"/>
          <w:sz w:val="20"/>
          <w:szCs w:val="20"/>
        </w:rPr>
        <w:t>Wroclaw</w:t>
      </w:r>
      <w:proofErr w:type="spellEnd"/>
      <w:r w:rsidRPr="002C0D1D">
        <w:rPr>
          <w:rFonts w:ascii="Arial" w:hAnsi="Arial" w:cs="Arial"/>
          <w:sz w:val="20"/>
          <w:szCs w:val="20"/>
        </w:rPr>
        <w:t xml:space="preserve"> 2017 ter zadnjih zimskih olimpijskih iger ZOI </w:t>
      </w:r>
      <w:proofErr w:type="spellStart"/>
      <w:r w:rsidRPr="002C0D1D">
        <w:rPr>
          <w:rFonts w:ascii="Arial" w:hAnsi="Arial" w:cs="Arial"/>
          <w:sz w:val="20"/>
          <w:szCs w:val="20"/>
        </w:rPr>
        <w:t>Sochi</w:t>
      </w:r>
      <w:proofErr w:type="spellEnd"/>
      <w:r w:rsidR="00E630FF" w:rsidRPr="002C0D1D">
        <w:rPr>
          <w:rFonts w:ascii="Arial" w:hAnsi="Arial" w:cs="Arial"/>
          <w:sz w:val="20"/>
          <w:szCs w:val="20"/>
        </w:rPr>
        <w:t xml:space="preserve"> 2014</w:t>
      </w:r>
      <w:r w:rsidRPr="002C0D1D">
        <w:rPr>
          <w:rFonts w:ascii="Arial" w:hAnsi="Arial" w:cs="Arial"/>
          <w:sz w:val="20"/>
          <w:szCs w:val="20"/>
        </w:rPr>
        <w:t xml:space="preserve"> in ZOI </w:t>
      </w:r>
      <w:proofErr w:type="spellStart"/>
      <w:r w:rsidR="00E630FF" w:rsidRPr="002C0D1D">
        <w:rPr>
          <w:rFonts w:ascii="Arial" w:hAnsi="Arial" w:cs="Arial"/>
          <w:sz w:val="20"/>
          <w:szCs w:val="20"/>
        </w:rPr>
        <w:t>Pjongčang</w:t>
      </w:r>
      <w:proofErr w:type="spellEnd"/>
      <w:r w:rsidRPr="002C0D1D">
        <w:rPr>
          <w:rFonts w:ascii="Arial" w:hAnsi="Arial" w:cs="Arial"/>
          <w:sz w:val="20"/>
          <w:szCs w:val="20"/>
        </w:rPr>
        <w:t xml:space="preserve"> 201</w:t>
      </w:r>
      <w:r w:rsidR="00E630FF" w:rsidRPr="002C0D1D">
        <w:rPr>
          <w:rFonts w:ascii="Arial" w:hAnsi="Arial" w:cs="Arial"/>
          <w:sz w:val="20"/>
          <w:szCs w:val="20"/>
        </w:rPr>
        <w:t>8</w:t>
      </w:r>
      <w:r w:rsidRPr="002C0D1D">
        <w:rPr>
          <w:rFonts w:ascii="Arial" w:hAnsi="Arial" w:cs="Arial"/>
          <w:sz w:val="20"/>
          <w:szCs w:val="20"/>
        </w:rPr>
        <w:t xml:space="preserve">. </w:t>
      </w:r>
    </w:p>
    <w:p w14:paraId="75DB4D1A" w14:textId="77777777" w:rsidR="00370438" w:rsidRPr="002C0D1D" w:rsidRDefault="00370438" w:rsidP="00370438">
      <w:pPr>
        <w:jc w:val="both"/>
        <w:rPr>
          <w:rFonts w:ascii="Arial" w:hAnsi="Arial" w:cs="Arial"/>
          <w:sz w:val="20"/>
          <w:szCs w:val="20"/>
        </w:rPr>
      </w:pPr>
    </w:p>
    <w:p w14:paraId="7929C5EB" w14:textId="6DB0AF12" w:rsidR="00370438" w:rsidRPr="002C0D1D" w:rsidRDefault="00370438" w:rsidP="00370438">
      <w:pPr>
        <w:jc w:val="both"/>
        <w:rPr>
          <w:rFonts w:ascii="Arial" w:hAnsi="Arial" w:cs="Arial"/>
          <w:sz w:val="20"/>
          <w:szCs w:val="20"/>
          <w:u w:val="single"/>
        </w:rPr>
      </w:pPr>
      <w:r w:rsidRPr="002C0D1D">
        <w:rPr>
          <w:rFonts w:ascii="Arial" w:hAnsi="Arial" w:cs="Arial"/>
          <w:sz w:val="20"/>
          <w:szCs w:val="20"/>
        </w:rPr>
        <w:t>Športnik</w:t>
      </w:r>
      <w:r w:rsidR="00E630FF" w:rsidRPr="002C0D1D">
        <w:rPr>
          <w:rFonts w:ascii="Arial" w:hAnsi="Arial" w:cs="Arial"/>
          <w:sz w:val="20"/>
          <w:szCs w:val="20"/>
        </w:rPr>
        <w:t>i</w:t>
      </w:r>
      <w:r w:rsidRPr="002C0D1D">
        <w:rPr>
          <w:rFonts w:ascii="Arial" w:hAnsi="Arial" w:cs="Arial"/>
          <w:sz w:val="20"/>
          <w:szCs w:val="20"/>
        </w:rPr>
        <w:t xml:space="preserve">, ki nameravajo kandidirati za člane KŠ morajo </w:t>
      </w:r>
      <w:r w:rsidRPr="002C0D1D">
        <w:rPr>
          <w:rFonts w:ascii="Arial" w:hAnsi="Arial" w:cs="Arial"/>
          <w:b/>
          <w:sz w:val="20"/>
          <w:szCs w:val="20"/>
          <w:u w:val="single"/>
        </w:rPr>
        <w:t>vložiti kandidature</w:t>
      </w:r>
      <w:r w:rsidRPr="002C0D1D">
        <w:rPr>
          <w:rFonts w:ascii="Arial" w:hAnsi="Arial" w:cs="Arial"/>
          <w:sz w:val="20"/>
          <w:szCs w:val="20"/>
          <w:u w:val="single"/>
        </w:rPr>
        <w:t xml:space="preserve"> na priloženih obrazcih </w:t>
      </w:r>
      <w:r w:rsidRPr="002C0D1D">
        <w:rPr>
          <w:rFonts w:ascii="Arial" w:hAnsi="Arial" w:cs="Arial"/>
          <w:b/>
          <w:sz w:val="20"/>
          <w:szCs w:val="20"/>
          <w:u w:val="single"/>
        </w:rPr>
        <w:t>15 dni pre</w:t>
      </w:r>
      <w:bookmarkStart w:id="8" w:name="_GoBack"/>
      <w:bookmarkEnd w:id="8"/>
      <w:r w:rsidRPr="002C0D1D">
        <w:rPr>
          <w:rFonts w:ascii="Arial" w:hAnsi="Arial" w:cs="Arial"/>
          <w:b/>
          <w:sz w:val="20"/>
          <w:szCs w:val="20"/>
          <w:u w:val="single"/>
        </w:rPr>
        <w:t xml:space="preserve">d volilnim zasedanjem oziroma do </w:t>
      </w:r>
      <w:r w:rsidR="00E630FF" w:rsidRPr="002C0D1D">
        <w:rPr>
          <w:rFonts w:ascii="Arial" w:hAnsi="Arial" w:cs="Arial"/>
          <w:b/>
          <w:sz w:val="20"/>
          <w:szCs w:val="20"/>
          <w:u w:val="single"/>
        </w:rPr>
        <w:t>31</w:t>
      </w:r>
      <w:r w:rsidRPr="002C0D1D">
        <w:rPr>
          <w:rFonts w:ascii="Arial" w:hAnsi="Arial" w:cs="Arial"/>
          <w:b/>
          <w:sz w:val="20"/>
          <w:szCs w:val="20"/>
          <w:u w:val="single"/>
        </w:rPr>
        <w:t>. oktobra 201</w:t>
      </w:r>
      <w:r w:rsidR="00E630FF" w:rsidRPr="002C0D1D">
        <w:rPr>
          <w:rFonts w:ascii="Arial" w:hAnsi="Arial" w:cs="Arial"/>
          <w:b/>
          <w:sz w:val="20"/>
          <w:szCs w:val="20"/>
          <w:u w:val="single"/>
        </w:rPr>
        <w:t>8</w:t>
      </w:r>
      <w:r w:rsidRPr="002C0D1D">
        <w:rPr>
          <w:rFonts w:ascii="Arial" w:hAnsi="Arial" w:cs="Arial"/>
          <w:sz w:val="20"/>
          <w:szCs w:val="20"/>
          <w:u w:val="single"/>
        </w:rPr>
        <w:t xml:space="preserve"> na naslov:</w:t>
      </w:r>
    </w:p>
    <w:p w14:paraId="529AC2BA" w14:textId="77777777" w:rsidR="00370438" w:rsidRPr="002C0D1D" w:rsidRDefault="00370438" w:rsidP="00370438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214F88D" w14:textId="552D6FDB" w:rsidR="00370438" w:rsidRPr="002C0D1D" w:rsidRDefault="00370438" w:rsidP="002C0D1D">
      <w:pPr>
        <w:jc w:val="both"/>
        <w:rPr>
          <w:rFonts w:ascii="Arial" w:hAnsi="Arial" w:cs="Arial"/>
          <w:sz w:val="20"/>
          <w:szCs w:val="20"/>
        </w:rPr>
      </w:pPr>
      <w:r w:rsidRPr="002C0D1D">
        <w:rPr>
          <w:rFonts w:ascii="Arial" w:hAnsi="Arial" w:cs="Arial"/>
          <w:sz w:val="20"/>
          <w:szCs w:val="20"/>
          <w:u w:val="single"/>
        </w:rPr>
        <w:t xml:space="preserve">OKS, </w:t>
      </w:r>
      <w:r w:rsidR="00E630FF" w:rsidRPr="002C0D1D">
        <w:rPr>
          <w:rFonts w:ascii="Arial" w:hAnsi="Arial" w:cs="Arial"/>
          <w:sz w:val="20"/>
          <w:szCs w:val="20"/>
          <w:u w:val="single"/>
        </w:rPr>
        <w:t>Strokovni svet</w:t>
      </w:r>
      <w:r w:rsidRPr="002C0D1D">
        <w:rPr>
          <w:rFonts w:ascii="Arial" w:hAnsi="Arial" w:cs="Arial"/>
          <w:sz w:val="20"/>
          <w:szCs w:val="20"/>
          <w:u w:val="single"/>
        </w:rPr>
        <w:t xml:space="preserve"> za vrhunski šport-Komisija športnikov, </w:t>
      </w:r>
      <w:r w:rsidR="00E630FF" w:rsidRPr="002C0D1D">
        <w:rPr>
          <w:rFonts w:ascii="Arial" w:hAnsi="Arial" w:cs="Arial"/>
          <w:sz w:val="20"/>
          <w:szCs w:val="20"/>
          <w:u w:val="single"/>
        </w:rPr>
        <w:t>Šmartinska 140</w:t>
      </w:r>
      <w:r w:rsidRPr="002C0D1D">
        <w:rPr>
          <w:rFonts w:ascii="Arial" w:hAnsi="Arial" w:cs="Arial"/>
          <w:sz w:val="20"/>
          <w:szCs w:val="20"/>
          <w:u w:val="single"/>
        </w:rPr>
        <w:t>, 1000 Ljubljana</w:t>
      </w:r>
      <w:r w:rsidR="002C0D1D" w:rsidRPr="002C0D1D">
        <w:rPr>
          <w:rFonts w:ascii="Arial" w:hAnsi="Arial" w:cs="Arial"/>
          <w:sz w:val="20"/>
          <w:szCs w:val="20"/>
        </w:rPr>
        <w:t xml:space="preserve"> </w:t>
      </w:r>
      <w:r w:rsidRPr="002C0D1D">
        <w:rPr>
          <w:rFonts w:ascii="Arial" w:hAnsi="Arial" w:cs="Arial"/>
          <w:sz w:val="20"/>
          <w:szCs w:val="20"/>
        </w:rPr>
        <w:t>oziroma po e-pošti na naslov</w:t>
      </w:r>
      <w:r w:rsidR="002C0D1D" w:rsidRPr="002C0D1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C0D1D" w:rsidRPr="00BF51CE">
          <w:rPr>
            <w:rStyle w:val="Hiperpovezava"/>
            <w:rFonts w:ascii="Arial" w:hAnsi="Arial" w:cs="Arial"/>
            <w:sz w:val="20"/>
            <w:szCs w:val="20"/>
          </w:rPr>
          <w:t>ziga.dobnikar@olympic.si</w:t>
        </w:r>
      </w:hyperlink>
      <w:r w:rsidR="002C0D1D">
        <w:rPr>
          <w:rFonts w:ascii="Arial" w:hAnsi="Arial" w:cs="Arial"/>
          <w:sz w:val="20"/>
          <w:szCs w:val="20"/>
        </w:rPr>
        <w:t xml:space="preserve"> </w:t>
      </w:r>
      <w:r w:rsidR="002C0D1D" w:rsidRPr="002C0D1D">
        <w:rPr>
          <w:rFonts w:ascii="Arial" w:hAnsi="Arial" w:cs="Arial"/>
          <w:sz w:val="20"/>
          <w:szCs w:val="20"/>
        </w:rPr>
        <w:t>.</w:t>
      </w:r>
    </w:p>
    <w:p w14:paraId="20560DC4" w14:textId="77777777" w:rsidR="00370438" w:rsidRPr="002C0D1D" w:rsidRDefault="00370438" w:rsidP="00370438">
      <w:pPr>
        <w:rPr>
          <w:rFonts w:ascii="Arial" w:hAnsi="Arial" w:cs="Arial"/>
          <w:sz w:val="20"/>
          <w:szCs w:val="20"/>
        </w:rPr>
      </w:pPr>
    </w:p>
    <w:p w14:paraId="205ADC77" w14:textId="77777777" w:rsidR="00370438" w:rsidRPr="002C0D1D" w:rsidRDefault="00370438" w:rsidP="00370438">
      <w:pPr>
        <w:rPr>
          <w:rFonts w:ascii="Arial" w:hAnsi="Arial" w:cs="Arial"/>
          <w:sz w:val="20"/>
          <w:szCs w:val="20"/>
        </w:rPr>
      </w:pPr>
      <w:r w:rsidRPr="002C0D1D">
        <w:rPr>
          <w:rFonts w:ascii="Arial" w:hAnsi="Arial" w:cs="Arial"/>
          <w:sz w:val="20"/>
          <w:szCs w:val="20"/>
        </w:rPr>
        <w:t>S športnimi pozdravi!</w:t>
      </w:r>
    </w:p>
    <w:p w14:paraId="28901BCF" w14:textId="77777777" w:rsidR="002C0D1D" w:rsidRPr="002C0D1D" w:rsidRDefault="002C0D1D" w:rsidP="00370438">
      <w:pPr>
        <w:rPr>
          <w:rFonts w:ascii="Arial" w:hAnsi="Arial" w:cs="Arial"/>
          <w:sz w:val="20"/>
          <w:szCs w:val="20"/>
        </w:rPr>
      </w:pPr>
    </w:p>
    <w:p w14:paraId="64FC467D" w14:textId="3BF89770" w:rsidR="00370438" w:rsidRPr="002C0D1D" w:rsidRDefault="002C0D1D" w:rsidP="002C0D1D">
      <w:pPr>
        <w:spacing w:line="276" w:lineRule="auto"/>
        <w:rPr>
          <w:rFonts w:ascii="Arial" w:hAnsi="Arial" w:cs="Arial"/>
          <w:i/>
          <w:iCs/>
          <w:noProof/>
          <w:color w:val="666666"/>
          <w:sz w:val="16"/>
          <w:szCs w:val="16"/>
          <w:lang w:eastAsia="sl-SI"/>
        </w:rPr>
      </w:pPr>
      <w:r w:rsidRPr="002C0D1D">
        <w:rPr>
          <w:rFonts w:ascii="Arial" w:hAnsi="Arial" w:cs="Arial"/>
          <w:iCs/>
          <w:noProof/>
          <w:sz w:val="20"/>
          <w:szCs w:val="20"/>
          <w:lang w:eastAsia="sl-SI"/>
        </w:rPr>
        <w:t>Samostojni strokovni delavec za vrhunski šport</w:t>
      </w:r>
      <w:r w:rsidRPr="002C0D1D">
        <w:rPr>
          <w:rFonts w:ascii="Arial" w:hAnsi="Arial" w:cs="Arial"/>
          <w:iCs/>
          <w:noProof/>
          <w:sz w:val="20"/>
          <w:szCs w:val="20"/>
          <w:lang w:eastAsia="sl-SI"/>
        </w:rPr>
        <w:tab/>
      </w:r>
      <w:r>
        <w:rPr>
          <w:rFonts w:ascii="Arial" w:hAnsi="Arial" w:cs="Arial"/>
          <w:i/>
          <w:iCs/>
          <w:noProof/>
          <w:color w:val="666666"/>
          <w:sz w:val="16"/>
          <w:szCs w:val="16"/>
          <w:lang w:eastAsia="sl-SI"/>
        </w:rPr>
        <w:tab/>
      </w:r>
      <w:r>
        <w:rPr>
          <w:rFonts w:ascii="Arial" w:hAnsi="Arial" w:cs="Arial"/>
          <w:i/>
          <w:iCs/>
          <w:noProof/>
          <w:color w:val="666666"/>
          <w:sz w:val="16"/>
          <w:szCs w:val="16"/>
          <w:lang w:eastAsia="sl-SI"/>
        </w:rPr>
        <w:tab/>
      </w:r>
      <w:r w:rsidR="00370438" w:rsidRPr="002C0D1D">
        <w:rPr>
          <w:rFonts w:ascii="Arial" w:hAnsi="Arial" w:cs="Arial"/>
          <w:sz w:val="20"/>
          <w:szCs w:val="20"/>
        </w:rPr>
        <w:t>Predsednica KŠ OKS</w:t>
      </w:r>
      <w:r w:rsidR="00370438" w:rsidRPr="002C0D1D">
        <w:rPr>
          <w:rFonts w:ascii="Arial" w:hAnsi="Arial" w:cs="Arial"/>
          <w:sz w:val="20"/>
          <w:szCs w:val="20"/>
        </w:rPr>
        <w:tab/>
      </w:r>
    </w:p>
    <w:p w14:paraId="3D2926EA" w14:textId="451EE56B" w:rsidR="00370438" w:rsidRPr="001C2AF9" w:rsidRDefault="002C0D1D" w:rsidP="00370438">
      <w:pPr>
        <w:rPr>
          <w:rFonts w:ascii="Arial" w:hAnsi="Arial" w:cs="Arial"/>
          <w:sz w:val="20"/>
          <w:szCs w:val="20"/>
        </w:rPr>
      </w:pPr>
      <w:r w:rsidRPr="002C0D1D">
        <w:rPr>
          <w:rFonts w:ascii="Arial" w:hAnsi="Arial" w:cs="Arial"/>
          <w:sz w:val="20"/>
          <w:szCs w:val="20"/>
        </w:rPr>
        <w:t xml:space="preserve">Žiga Dobnikar, </w:t>
      </w:r>
      <w:proofErr w:type="spellStart"/>
      <w:r w:rsidRPr="002C0D1D">
        <w:rPr>
          <w:rFonts w:ascii="Arial" w:hAnsi="Arial" w:cs="Arial"/>
          <w:sz w:val="20"/>
          <w:szCs w:val="20"/>
        </w:rPr>
        <w:t>l.r</w:t>
      </w:r>
      <w:proofErr w:type="spellEnd"/>
      <w:r w:rsidRPr="002C0D1D">
        <w:rPr>
          <w:rFonts w:ascii="Arial" w:hAnsi="Arial" w:cs="Arial"/>
          <w:sz w:val="20"/>
          <w:szCs w:val="20"/>
        </w:rPr>
        <w:t>.</w:t>
      </w:r>
      <w:r w:rsidRPr="002C0D1D">
        <w:rPr>
          <w:rFonts w:ascii="Arial" w:hAnsi="Arial" w:cs="Arial"/>
          <w:sz w:val="20"/>
          <w:szCs w:val="20"/>
        </w:rPr>
        <w:tab/>
      </w:r>
      <w:r w:rsidRPr="002C0D1D">
        <w:rPr>
          <w:rFonts w:ascii="Arial" w:hAnsi="Arial" w:cs="Arial"/>
          <w:sz w:val="20"/>
          <w:szCs w:val="20"/>
        </w:rPr>
        <w:tab/>
      </w:r>
      <w:r w:rsidRPr="002C0D1D">
        <w:rPr>
          <w:rFonts w:ascii="Arial" w:hAnsi="Arial" w:cs="Arial"/>
          <w:sz w:val="20"/>
          <w:szCs w:val="20"/>
        </w:rPr>
        <w:tab/>
      </w:r>
      <w:r w:rsidRPr="002C0D1D">
        <w:rPr>
          <w:rFonts w:ascii="Arial" w:hAnsi="Arial" w:cs="Arial"/>
          <w:sz w:val="20"/>
          <w:szCs w:val="20"/>
        </w:rPr>
        <w:tab/>
      </w:r>
      <w:r w:rsidRPr="002C0D1D">
        <w:rPr>
          <w:rFonts w:ascii="Arial" w:hAnsi="Arial" w:cs="Arial"/>
          <w:sz w:val="20"/>
          <w:szCs w:val="20"/>
        </w:rPr>
        <w:tab/>
      </w:r>
      <w:r w:rsidRPr="002C0D1D">
        <w:rPr>
          <w:rFonts w:ascii="Arial" w:hAnsi="Arial" w:cs="Arial"/>
          <w:sz w:val="20"/>
          <w:szCs w:val="20"/>
        </w:rPr>
        <w:tab/>
      </w:r>
      <w:r w:rsidRPr="001C2AF9">
        <w:rPr>
          <w:rFonts w:ascii="Arial" w:hAnsi="Arial" w:cs="Arial"/>
          <w:sz w:val="20"/>
          <w:szCs w:val="20"/>
          <w:lang w:val="en-US"/>
        </w:rPr>
        <w:t xml:space="preserve">Raša Sraka </w:t>
      </w:r>
      <w:proofErr w:type="spellStart"/>
      <w:r w:rsidRPr="001C2AF9">
        <w:rPr>
          <w:rFonts w:ascii="Arial" w:hAnsi="Arial" w:cs="Arial"/>
          <w:sz w:val="20"/>
          <w:szCs w:val="20"/>
          <w:lang w:val="en-US"/>
        </w:rPr>
        <w:t>Vuković</w:t>
      </w:r>
      <w:proofErr w:type="spellEnd"/>
      <w:r w:rsidR="00155B40" w:rsidRPr="001C2AF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370438" w:rsidRPr="001C2AF9">
        <w:rPr>
          <w:rFonts w:ascii="Arial" w:hAnsi="Arial" w:cs="Arial"/>
          <w:sz w:val="20"/>
          <w:szCs w:val="20"/>
        </w:rPr>
        <w:t>l.r</w:t>
      </w:r>
      <w:proofErr w:type="spellEnd"/>
      <w:r w:rsidR="00370438" w:rsidRPr="001C2AF9">
        <w:rPr>
          <w:rFonts w:ascii="Arial" w:hAnsi="Arial" w:cs="Arial"/>
          <w:sz w:val="20"/>
          <w:szCs w:val="20"/>
        </w:rPr>
        <w:t>.</w:t>
      </w:r>
    </w:p>
    <w:p w14:paraId="6EC6C25C" w14:textId="77777777" w:rsidR="00370438" w:rsidRPr="002C0D1D" w:rsidRDefault="00370438" w:rsidP="00370438">
      <w:pPr>
        <w:rPr>
          <w:rFonts w:ascii="Arial" w:hAnsi="Arial" w:cs="Arial"/>
          <w:sz w:val="22"/>
          <w:szCs w:val="22"/>
        </w:rPr>
      </w:pPr>
    </w:p>
    <w:p w14:paraId="1CA1C89D" w14:textId="77777777" w:rsidR="00370438" w:rsidRPr="002C0D1D" w:rsidRDefault="00370438" w:rsidP="00370438">
      <w:pPr>
        <w:rPr>
          <w:rFonts w:ascii="Arial" w:hAnsi="Arial" w:cs="Arial"/>
          <w:sz w:val="20"/>
          <w:szCs w:val="20"/>
        </w:rPr>
      </w:pPr>
      <w:r w:rsidRPr="002C0D1D">
        <w:rPr>
          <w:rFonts w:ascii="Arial" w:hAnsi="Arial" w:cs="Arial"/>
          <w:sz w:val="20"/>
          <w:szCs w:val="20"/>
        </w:rPr>
        <w:t>V vednost:</w:t>
      </w:r>
    </w:p>
    <w:p w14:paraId="0599F339" w14:textId="77777777" w:rsidR="00370438" w:rsidRPr="002C0D1D" w:rsidRDefault="00370438" w:rsidP="003704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0D1D">
        <w:rPr>
          <w:rFonts w:ascii="Arial" w:hAnsi="Arial" w:cs="Arial"/>
          <w:sz w:val="20"/>
          <w:szCs w:val="20"/>
        </w:rPr>
        <w:t>NPŠZ, ki imajo športnike z glasovalno pravico na volilnem zasedanju KŠ OKS.</w:t>
      </w:r>
    </w:p>
    <w:p w14:paraId="7F4B442B" w14:textId="77777777" w:rsidR="00637016" w:rsidRPr="00B4119C" w:rsidRDefault="00637016" w:rsidP="00B4119C">
      <w:pPr>
        <w:pStyle w:val="OKS-Glavnobesedilo"/>
      </w:pPr>
    </w:p>
    <w:sectPr w:rsidR="00637016" w:rsidRPr="00B4119C" w:rsidSect="0092334D">
      <w:footerReference w:type="default" r:id="rId9"/>
      <w:headerReference w:type="first" r:id="rId10"/>
      <w:footerReference w:type="first" r:id="rId11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B444B" w14:textId="77777777" w:rsidR="00EB4483" w:rsidRDefault="00941DDA">
      <w:r>
        <w:separator/>
      </w:r>
    </w:p>
  </w:endnote>
  <w:endnote w:type="continuationSeparator" w:id="0">
    <w:p w14:paraId="7F4B444D" w14:textId="77777777" w:rsidR="00EB4483" w:rsidRDefault="0094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B4443" w14:textId="77777777" w:rsidR="00F16B67" w:rsidRPr="00F8332E" w:rsidRDefault="00941DDA" w:rsidP="00C77638">
    <w:pPr>
      <w:pStyle w:val="Noga"/>
      <w:pBdr>
        <w:top w:val="single" w:sz="4" w:space="1" w:color="auto"/>
      </w:pBdr>
      <w:ind w:left="-142"/>
      <w:jc w:val="right"/>
      <w:rPr>
        <w:rFonts w:ascii="Arial" w:hAnsi="Arial" w:cs="Arial"/>
        <w:sz w:val="18"/>
        <w:szCs w:val="18"/>
      </w:rPr>
    </w:pPr>
    <w:r w:rsidRPr="00F8332E">
      <w:rPr>
        <w:rFonts w:ascii="Arial" w:hAnsi="Arial" w:cs="Arial"/>
        <w:sz w:val="18"/>
        <w:szCs w:val="18"/>
      </w:rPr>
      <w:fldChar w:fldCharType="begin"/>
    </w:r>
    <w:r w:rsidRPr="00F8332E">
      <w:rPr>
        <w:rFonts w:ascii="Arial" w:hAnsi="Arial" w:cs="Arial"/>
        <w:sz w:val="18"/>
        <w:szCs w:val="18"/>
      </w:rPr>
      <w:instrText>PAGE   \* MERGEFORMAT</w:instrText>
    </w:r>
    <w:r w:rsidRPr="00F8332E">
      <w:rPr>
        <w:rFonts w:ascii="Arial" w:hAnsi="Arial" w:cs="Arial"/>
        <w:sz w:val="18"/>
        <w:szCs w:val="18"/>
      </w:rPr>
      <w:fldChar w:fldCharType="separate"/>
    </w:r>
    <w:r w:rsidR="002C0D1D">
      <w:rPr>
        <w:rFonts w:ascii="Arial" w:hAnsi="Arial" w:cs="Arial"/>
        <w:noProof/>
        <w:sz w:val="18"/>
        <w:szCs w:val="18"/>
      </w:rPr>
      <w:t>2</w:t>
    </w:r>
    <w:r w:rsidRPr="00F8332E">
      <w:rPr>
        <w:rFonts w:ascii="Arial" w:hAnsi="Arial" w:cs="Arial"/>
        <w:sz w:val="18"/>
        <w:szCs w:val="18"/>
      </w:rPr>
      <w:fldChar w:fldCharType="end"/>
    </w:r>
  </w:p>
  <w:p w14:paraId="7F4B4444" w14:textId="77777777" w:rsidR="00487A92" w:rsidRPr="00F8332E" w:rsidRDefault="00941DDA" w:rsidP="00C77638">
    <w:pPr>
      <w:pStyle w:val="Noga"/>
      <w:pBdr>
        <w:top w:val="single" w:sz="4" w:space="1" w:color="auto"/>
      </w:pBdr>
      <w:ind w:left="-142"/>
      <w:jc w:val="right"/>
      <w:rPr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7F4B4447" wp14:editId="7F4B4448">
          <wp:extent cx="5219700" cy="1250950"/>
          <wp:effectExtent l="0" t="0" r="0" b="635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S-Dopis-Pasica-sponzorji-SLO-1760x4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B4446" w14:textId="77777777" w:rsidR="00F16B67" w:rsidRPr="00F8332E" w:rsidRDefault="00941DDA">
    <w:pPr>
      <w:pStyle w:val="Nog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7F4B444B" wp14:editId="7F4B444C">
          <wp:extent cx="5219700" cy="1250950"/>
          <wp:effectExtent l="0" t="0" r="0" b="6350"/>
          <wp:docPr id="150726154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12520" name="OKS-Dopis-Pasica-sponzorji-SLO-1760x4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4447" w14:textId="77777777" w:rsidR="00EB4483" w:rsidRDefault="00941DDA">
      <w:r>
        <w:separator/>
      </w:r>
    </w:p>
  </w:footnote>
  <w:footnote w:type="continuationSeparator" w:id="0">
    <w:p w14:paraId="7F4B4449" w14:textId="77777777" w:rsidR="00EB4483" w:rsidRDefault="0094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B4445" w14:textId="77777777" w:rsidR="00F156A4" w:rsidRDefault="00941DDA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1" layoutInCell="1" allowOverlap="1" wp14:anchorId="7F4B4449" wp14:editId="7F4B444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478829" name="OKS-Dopis-SZS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w16se="http://schemas.microsoft.com/office/word/2015/wordml/sym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13D8F"/>
    <w:multiLevelType w:val="hybridMultilevel"/>
    <w:tmpl w:val="8C2A9D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D"/>
    <w:rsid w:val="00000318"/>
    <w:rsid w:val="00014FCC"/>
    <w:rsid w:val="0001741D"/>
    <w:rsid w:val="0004123C"/>
    <w:rsid w:val="000A1D89"/>
    <w:rsid w:val="000A2C07"/>
    <w:rsid w:val="00155B40"/>
    <w:rsid w:val="001658B7"/>
    <w:rsid w:val="001B0FD2"/>
    <w:rsid w:val="001C2AF9"/>
    <w:rsid w:val="001C6A5A"/>
    <w:rsid w:val="00205012"/>
    <w:rsid w:val="00232338"/>
    <w:rsid w:val="00255D3C"/>
    <w:rsid w:val="00290E55"/>
    <w:rsid w:val="002B1BA3"/>
    <w:rsid w:val="002C0D1D"/>
    <w:rsid w:val="002D1EF0"/>
    <w:rsid w:val="0030681C"/>
    <w:rsid w:val="00345A27"/>
    <w:rsid w:val="0036025F"/>
    <w:rsid w:val="003624EB"/>
    <w:rsid w:val="00370438"/>
    <w:rsid w:val="00382B77"/>
    <w:rsid w:val="003A514B"/>
    <w:rsid w:val="003B064E"/>
    <w:rsid w:val="003D7D74"/>
    <w:rsid w:val="003E5E9B"/>
    <w:rsid w:val="003F4EAB"/>
    <w:rsid w:val="004045F6"/>
    <w:rsid w:val="004227AA"/>
    <w:rsid w:val="00430852"/>
    <w:rsid w:val="00464D30"/>
    <w:rsid w:val="00467451"/>
    <w:rsid w:val="00487A92"/>
    <w:rsid w:val="004909E3"/>
    <w:rsid w:val="00493F58"/>
    <w:rsid w:val="004970F9"/>
    <w:rsid w:val="004B1684"/>
    <w:rsid w:val="004B24FD"/>
    <w:rsid w:val="004D1F3E"/>
    <w:rsid w:val="00532AD4"/>
    <w:rsid w:val="00587795"/>
    <w:rsid w:val="00593992"/>
    <w:rsid w:val="005A3403"/>
    <w:rsid w:val="005B394A"/>
    <w:rsid w:val="005B4371"/>
    <w:rsid w:val="00631EAD"/>
    <w:rsid w:val="00637016"/>
    <w:rsid w:val="0065190A"/>
    <w:rsid w:val="00657DF9"/>
    <w:rsid w:val="006626D9"/>
    <w:rsid w:val="00681E2D"/>
    <w:rsid w:val="00685032"/>
    <w:rsid w:val="0068651C"/>
    <w:rsid w:val="006C4359"/>
    <w:rsid w:val="006D2970"/>
    <w:rsid w:val="006D2E18"/>
    <w:rsid w:val="006D3940"/>
    <w:rsid w:val="006E4E01"/>
    <w:rsid w:val="007073BA"/>
    <w:rsid w:val="00724C35"/>
    <w:rsid w:val="007611C1"/>
    <w:rsid w:val="007C102D"/>
    <w:rsid w:val="007F4F78"/>
    <w:rsid w:val="00850421"/>
    <w:rsid w:val="008676FC"/>
    <w:rsid w:val="0088447C"/>
    <w:rsid w:val="008F5DC9"/>
    <w:rsid w:val="00902AEC"/>
    <w:rsid w:val="0092334D"/>
    <w:rsid w:val="00941DDA"/>
    <w:rsid w:val="009C63A1"/>
    <w:rsid w:val="00A204AF"/>
    <w:rsid w:val="00A23927"/>
    <w:rsid w:val="00AA0218"/>
    <w:rsid w:val="00AD1959"/>
    <w:rsid w:val="00B20014"/>
    <w:rsid w:val="00B302C2"/>
    <w:rsid w:val="00B4119C"/>
    <w:rsid w:val="00B53C06"/>
    <w:rsid w:val="00B5571C"/>
    <w:rsid w:val="00BA5D41"/>
    <w:rsid w:val="00BB64D9"/>
    <w:rsid w:val="00BB6A26"/>
    <w:rsid w:val="00BC2A20"/>
    <w:rsid w:val="00BD699E"/>
    <w:rsid w:val="00BE6605"/>
    <w:rsid w:val="00BE6861"/>
    <w:rsid w:val="00C26978"/>
    <w:rsid w:val="00C77638"/>
    <w:rsid w:val="00C96448"/>
    <w:rsid w:val="00CA025B"/>
    <w:rsid w:val="00CB6ED3"/>
    <w:rsid w:val="00CC3CD1"/>
    <w:rsid w:val="00CF4D93"/>
    <w:rsid w:val="00D253C0"/>
    <w:rsid w:val="00D50BAE"/>
    <w:rsid w:val="00D55698"/>
    <w:rsid w:val="00D55946"/>
    <w:rsid w:val="00D55E3A"/>
    <w:rsid w:val="00D64CF3"/>
    <w:rsid w:val="00D703E7"/>
    <w:rsid w:val="00D9035D"/>
    <w:rsid w:val="00DE418B"/>
    <w:rsid w:val="00DE46EE"/>
    <w:rsid w:val="00E02ED6"/>
    <w:rsid w:val="00E236F5"/>
    <w:rsid w:val="00E543E2"/>
    <w:rsid w:val="00E630FF"/>
    <w:rsid w:val="00EB4483"/>
    <w:rsid w:val="00EC16C8"/>
    <w:rsid w:val="00ED12B8"/>
    <w:rsid w:val="00EF06BC"/>
    <w:rsid w:val="00F01E6E"/>
    <w:rsid w:val="00F156A4"/>
    <w:rsid w:val="00F16B67"/>
    <w:rsid w:val="00F71ED2"/>
    <w:rsid w:val="00F8332E"/>
    <w:rsid w:val="00F910F8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B4407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  <w:style w:type="character" w:styleId="Hiperpovezava">
    <w:name w:val="Hyperlink"/>
    <w:rsid w:val="00370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ga.dobnikar@olympic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KS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4AB041-315C-4439-A797-B9007274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OKS-splosni-SLO.dotx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I:\IPS\IPSDB\3\2017\jan\1112118.doc</vt:lpstr>
      <vt:lpstr>I:\IPS\IPSDB\3\2017\jan\1112118.doc</vt:lpstr>
    </vt:vector>
  </TitlesOfParts>
  <Company>Arnoldvuga d.o.o.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Žiga Dobnikar</cp:lastModifiedBy>
  <cp:revision>3</cp:revision>
  <cp:lastPrinted>2018-10-15T12:56:00Z</cp:lastPrinted>
  <dcterms:created xsi:type="dcterms:W3CDTF">2018-10-15T12:56:00Z</dcterms:created>
  <dcterms:modified xsi:type="dcterms:W3CDTF">2018-10-15T13:36:00Z</dcterms:modified>
</cp:coreProperties>
</file>