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AE308A8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F16B67" w:rsidRPr="00BD699E" w:rsidTr="00716610">
        <w:trPr>
          <w:trHeight w:hRule="exact" w:val="993"/>
        </w:trPr>
        <w:tc>
          <w:tcPr>
            <w:tcW w:w="8362" w:type="dxa"/>
            <w:gridSpan w:val="2"/>
          </w:tcPr>
          <w:p w:rsidR="0088447C" w:rsidRPr="00BD699E" w:rsidRDefault="0088447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:rsidR="00F16B67" w:rsidRPr="00BD699E" w:rsidRDefault="00F16B67" w:rsidP="00BD699E">
            <w:pPr>
              <w:pStyle w:val="OKS-poudarkibesedila"/>
            </w:pPr>
            <w:bookmarkStart w:id="0" w:name="KlasZnak"/>
            <w:bookmarkEnd w:id="0"/>
          </w:p>
        </w:tc>
      </w:tr>
      <w:tr w:rsidR="00F16B67" w:rsidRPr="00BD699E" w:rsidTr="008F5DC9">
        <w:trPr>
          <w:trHeight w:hRule="exact" w:val="208"/>
        </w:trPr>
        <w:tc>
          <w:tcPr>
            <w:tcW w:w="3153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KRAJ, DATUM</w:t>
            </w:r>
          </w:p>
        </w:tc>
      </w:tr>
      <w:tr w:rsidR="00637016" w:rsidRPr="00BD699E" w:rsidTr="00E56A87">
        <w:trPr>
          <w:trHeight w:hRule="exact" w:val="951"/>
        </w:trPr>
        <w:tc>
          <w:tcPr>
            <w:tcW w:w="3153" w:type="dxa"/>
          </w:tcPr>
          <w:p w:rsidR="00EC695D" w:rsidRPr="0028773F" w:rsidRDefault="0028773F" w:rsidP="00E56A87">
            <w:pPr>
              <w:pStyle w:val="OKS-naslovnik"/>
              <w:jc w:val="left"/>
            </w:pPr>
            <w:bookmarkStart w:id="1" w:name="PrejemNaziv"/>
            <w:bookmarkStart w:id="2" w:name="PrejemOseba"/>
            <w:bookmarkEnd w:id="1"/>
            <w:bookmarkEnd w:id="2"/>
            <w:r w:rsidRPr="0028773F">
              <w:t>MEDIJI!</w:t>
            </w:r>
          </w:p>
        </w:tc>
        <w:tc>
          <w:tcPr>
            <w:tcW w:w="5209" w:type="dxa"/>
          </w:tcPr>
          <w:p w:rsidR="00637016" w:rsidRPr="00BD699E" w:rsidRDefault="001658B7" w:rsidP="00DB69BF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3" w:name="CasSprejema"/>
            <w:bookmarkEnd w:id="3"/>
            <w:r w:rsidR="00DB69BF">
              <w:t>21.8</w:t>
            </w:r>
            <w:r w:rsidR="008525B1">
              <w:t>.2017</w:t>
            </w:r>
          </w:p>
        </w:tc>
      </w:tr>
      <w:tr w:rsidR="00637016" w:rsidRPr="00BD699E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637016" w:rsidRDefault="00DB69BF" w:rsidP="00464D30">
            <w:pPr>
              <w:pStyle w:val="OKS-naslov1"/>
            </w:pPr>
            <w:bookmarkStart w:id="4" w:name="Predmet"/>
            <w:bookmarkEnd w:id="4"/>
            <w:r>
              <w:t>VABILO na 25</w:t>
            </w:r>
            <w:r w:rsidR="00E56A87">
              <w:t>. redno sej</w:t>
            </w:r>
            <w:r w:rsidR="00E24B0B">
              <w:t>o</w:t>
            </w:r>
            <w:r w:rsidR="00E56A87">
              <w:t xml:space="preserve"> Izvršnega odbora</w:t>
            </w:r>
            <w:r w:rsidR="008525B1">
              <w:t xml:space="preserve"> OKS-ZŠZ </w:t>
            </w:r>
          </w:p>
          <w:p w:rsidR="0028773F" w:rsidRDefault="0028773F" w:rsidP="00464D30">
            <w:pPr>
              <w:pStyle w:val="OKS-naslov1"/>
            </w:pPr>
          </w:p>
          <w:p w:rsidR="0028773F" w:rsidRDefault="0028773F" w:rsidP="00464D30">
            <w:pPr>
              <w:pStyle w:val="OKS-naslov1"/>
            </w:pPr>
          </w:p>
          <w:p w:rsidR="0028773F" w:rsidRDefault="0028773F" w:rsidP="00464D30">
            <w:pPr>
              <w:pStyle w:val="OKS-naslov1"/>
            </w:pPr>
          </w:p>
          <w:p w:rsidR="0028773F" w:rsidRPr="00464D30" w:rsidRDefault="0028773F" w:rsidP="00464D30">
            <w:pPr>
              <w:pStyle w:val="OKS-naslov1"/>
            </w:pP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B4119C" w:rsidRDefault="00B4119C" w:rsidP="00B4119C">
      <w:pPr>
        <w:pStyle w:val="OKS-Glavnobesedilo"/>
        <w:rPr>
          <w:sz w:val="2"/>
          <w:szCs w:val="2"/>
        </w:rPr>
      </w:pPr>
    </w:p>
    <w:p w:rsidR="00E56A87" w:rsidRPr="00B4119C" w:rsidRDefault="00E56A87" w:rsidP="00B4119C">
      <w:pPr>
        <w:pStyle w:val="OKS-Glavnobesedilo"/>
      </w:pPr>
    </w:p>
    <w:p w:rsidR="00E56A87" w:rsidRDefault="00DB69BF" w:rsidP="00E56A87">
      <w:pPr>
        <w:ind w:left="-284" w:right="282"/>
        <w:jc w:val="both"/>
        <w:rPr>
          <w:rFonts w:ascii="Arial" w:hAnsi="Arial" w:cs="Arial"/>
          <w:sz w:val="18"/>
          <w:szCs w:val="18"/>
        </w:rPr>
      </w:pPr>
      <w:bookmarkStart w:id="5" w:name="Text"/>
      <w:bookmarkEnd w:id="5"/>
      <w:r>
        <w:rPr>
          <w:rFonts w:ascii="Arial" w:hAnsi="Arial" w:cs="Arial"/>
          <w:sz w:val="18"/>
          <w:szCs w:val="18"/>
        </w:rPr>
        <w:t>Vljudno vas vabimo na 25</w:t>
      </w:r>
      <w:r w:rsidR="00E56A87" w:rsidRPr="00A0180D">
        <w:rPr>
          <w:rFonts w:ascii="Arial" w:hAnsi="Arial" w:cs="Arial"/>
          <w:sz w:val="18"/>
          <w:szCs w:val="18"/>
        </w:rPr>
        <w:t>. redno sejo Izvršnega odbora OKS</w:t>
      </w:r>
      <w:r w:rsidR="00E56A87">
        <w:rPr>
          <w:rFonts w:ascii="Arial" w:hAnsi="Arial" w:cs="Arial"/>
          <w:sz w:val="18"/>
          <w:szCs w:val="18"/>
        </w:rPr>
        <w:t>-ZŠZ</w:t>
      </w:r>
      <w:r w:rsidR="00E56A87" w:rsidRPr="00A0180D">
        <w:rPr>
          <w:rFonts w:ascii="Arial" w:hAnsi="Arial" w:cs="Arial"/>
          <w:sz w:val="18"/>
          <w:szCs w:val="18"/>
        </w:rPr>
        <w:t xml:space="preserve">, </w:t>
      </w:r>
      <w:r w:rsidR="00E56A87" w:rsidRPr="00A0180D">
        <w:rPr>
          <w:rFonts w:ascii="Arial" w:hAnsi="Arial" w:cs="Arial"/>
          <w:b/>
          <w:sz w:val="18"/>
          <w:szCs w:val="18"/>
        </w:rPr>
        <w:t xml:space="preserve">ki bo v </w:t>
      </w:r>
      <w:r>
        <w:rPr>
          <w:rFonts w:ascii="Arial" w:hAnsi="Arial" w:cs="Arial"/>
          <w:b/>
          <w:sz w:val="18"/>
          <w:szCs w:val="18"/>
        </w:rPr>
        <w:t>torek, 29</w:t>
      </w:r>
      <w:r w:rsidR="00E56A87" w:rsidRPr="00A0180D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avgusta</w:t>
      </w:r>
      <w:r w:rsidR="00E56A87">
        <w:rPr>
          <w:rFonts w:ascii="Arial" w:hAnsi="Arial" w:cs="Arial"/>
          <w:b/>
          <w:sz w:val="18"/>
          <w:szCs w:val="18"/>
        </w:rPr>
        <w:t xml:space="preserve"> 2017 </w:t>
      </w:r>
      <w:r w:rsidR="00E56A87">
        <w:rPr>
          <w:rFonts w:ascii="Arial" w:hAnsi="Arial" w:cs="Arial"/>
          <w:b/>
          <w:color w:val="000000" w:themeColor="text1"/>
          <w:sz w:val="18"/>
          <w:szCs w:val="18"/>
        </w:rPr>
        <w:t>ob 15</w:t>
      </w:r>
      <w:r w:rsidR="00E56A87" w:rsidRPr="0000711A">
        <w:rPr>
          <w:rFonts w:ascii="Arial" w:hAnsi="Arial" w:cs="Arial"/>
          <w:b/>
          <w:color w:val="000000" w:themeColor="text1"/>
          <w:sz w:val="18"/>
          <w:szCs w:val="18"/>
        </w:rPr>
        <w:t xml:space="preserve">.00 </w:t>
      </w:r>
      <w:r w:rsidR="00E56A87" w:rsidRPr="00A0180D">
        <w:rPr>
          <w:rFonts w:ascii="Arial" w:hAnsi="Arial" w:cs="Arial"/>
          <w:b/>
          <w:sz w:val="18"/>
          <w:szCs w:val="18"/>
        </w:rPr>
        <w:t xml:space="preserve">uri, </w:t>
      </w:r>
      <w:r w:rsidR="00E56A87">
        <w:rPr>
          <w:rFonts w:ascii="Arial" w:hAnsi="Arial" w:cs="Arial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sz w:val="18"/>
          <w:szCs w:val="18"/>
        </w:rPr>
        <w:t>SOICu</w:t>
      </w:r>
      <w:proofErr w:type="spellEnd"/>
      <w:r w:rsidR="00E56A8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Šmartinska 140</w:t>
      </w:r>
      <w:r w:rsidR="00E56A87">
        <w:rPr>
          <w:rFonts w:ascii="Arial" w:hAnsi="Arial" w:cs="Arial"/>
          <w:sz w:val="18"/>
          <w:szCs w:val="18"/>
        </w:rPr>
        <w:t>, v Ljubljani, s spodnjim predlogom dnevnega reda:</w:t>
      </w:r>
    </w:p>
    <w:p w:rsidR="00E56A87" w:rsidRPr="004B4885" w:rsidRDefault="00E56A87" w:rsidP="00E56A87">
      <w:pPr>
        <w:rPr>
          <w:rFonts w:ascii="Arial" w:hAnsi="Arial" w:cs="Arial"/>
          <w:sz w:val="18"/>
          <w:szCs w:val="18"/>
        </w:rPr>
      </w:pPr>
    </w:p>
    <w:p w:rsidR="00E56A87" w:rsidRPr="00E56A87" w:rsidRDefault="00DB69BF" w:rsidP="00E56A87">
      <w:pPr>
        <w:pStyle w:val="Odstavekseznama"/>
        <w:numPr>
          <w:ilvl w:val="0"/>
          <w:numId w:val="1"/>
        </w:numPr>
        <w:ind w:left="993" w:right="140" w:hanging="567"/>
        <w:rPr>
          <w:rFonts w:ascii="Arial" w:eastAsiaTheme="minorEastAsia" w:hAnsi="Arial" w:cs="Arial"/>
          <w:sz w:val="18"/>
          <w:szCs w:val="18"/>
          <w:lang w:eastAsia="en-US"/>
        </w:rPr>
      </w:pPr>
      <w:r>
        <w:rPr>
          <w:rFonts w:ascii="Arial" w:eastAsiaTheme="minorEastAsia" w:hAnsi="Arial" w:cs="Arial"/>
          <w:sz w:val="18"/>
          <w:szCs w:val="18"/>
          <w:lang w:eastAsia="en-US"/>
        </w:rPr>
        <w:t>Potrditev zapisnika 24. redne seje IO OKS-ZŠZ z dne 1.6</w:t>
      </w:r>
      <w:r w:rsidR="00E56A87" w:rsidRPr="00E56A87">
        <w:rPr>
          <w:rFonts w:ascii="Arial" w:eastAsiaTheme="minorEastAsia" w:hAnsi="Arial" w:cs="Arial"/>
          <w:sz w:val="18"/>
          <w:szCs w:val="18"/>
          <w:lang w:eastAsia="en-US"/>
        </w:rPr>
        <w:t xml:space="preserve">.2017 </w:t>
      </w:r>
      <w:r>
        <w:rPr>
          <w:rFonts w:ascii="Arial" w:eastAsiaTheme="minorEastAsia" w:hAnsi="Arial" w:cs="Arial"/>
          <w:sz w:val="18"/>
          <w:szCs w:val="18"/>
          <w:lang w:eastAsia="en-US"/>
        </w:rPr>
        <w:t xml:space="preserve">ter zapisnikov dopisnih sej IO OKS-ZŠZ z dne 30.6.2017 ter  25.7.2017, </w:t>
      </w:r>
      <w:r w:rsidR="00E56A87" w:rsidRPr="00E56A87">
        <w:rPr>
          <w:rFonts w:ascii="Arial" w:eastAsiaTheme="minorEastAsia" w:hAnsi="Arial" w:cs="Arial"/>
          <w:sz w:val="18"/>
          <w:szCs w:val="18"/>
          <w:lang w:eastAsia="en-US"/>
        </w:rPr>
        <w:t>pregled realizacije sklepov IO OKS-ZŠZ ter pregled aktivnosti (poročevalca B. Gabrovec in dr. E. Kolar)</w:t>
      </w:r>
    </w:p>
    <w:p w:rsidR="00E56A87" w:rsidRPr="00E56A87" w:rsidRDefault="00E56A87" w:rsidP="00E56A87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E56A87">
        <w:rPr>
          <w:rFonts w:ascii="Arial" w:eastAsiaTheme="minorEastAsia" w:hAnsi="Arial" w:cs="Arial"/>
          <w:sz w:val="18"/>
          <w:szCs w:val="18"/>
          <w:lang w:eastAsia="en-US"/>
        </w:rPr>
        <w:t>Zadeve Slovenske olimpijske akademije (poročevalec M. Cerar)</w:t>
      </w:r>
    </w:p>
    <w:p w:rsidR="00E56A87" w:rsidRPr="00E56A87" w:rsidRDefault="00E56A87" w:rsidP="00E56A87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E56A87">
        <w:rPr>
          <w:rFonts w:ascii="Arial" w:eastAsiaTheme="minorEastAsia" w:hAnsi="Arial" w:cs="Arial"/>
          <w:sz w:val="18"/>
          <w:szCs w:val="18"/>
          <w:lang w:eastAsia="en-US"/>
        </w:rPr>
        <w:t>Zadeve Strokovnega sveta športa za vse (poročevalec mag. J. Sodržnik)</w:t>
      </w:r>
    </w:p>
    <w:p w:rsidR="00E56A87" w:rsidRPr="00E56A87" w:rsidRDefault="00E56A87" w:rsidP="00E56A87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E56A87">
        <w:rPr>
          <w:rFonts w:ascii="Arial" w:eastAsiaTheme="minorEastAsia" w:hAnsi="Arial" w:cs="Arial"/>
          <w:sz w:val="18"/>
          <w:szCs w:val="18"/>
          <w:lang w:eastAsia="en-US"/>
        </w:rPr>
        <w:t>Zadeve Strokovnega sveta za tekmovalni šport (poročevalec I. Čop)</w:t>
      </w:r>
    </w:p>
    <w:p w:rsidR="005775FB" w:rsidRDefault="00E56A87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E56A87">
        <w:rPr>
          <w:rFonts w:ascii="Arial" w:eastAsiaTheme="minorEastAsia" w:hAnsi="Arial" w:cs="Arial"/>
          <w:sz w:val="18"/>
          <w:szCs w:val="18"/>
          <w:lang w:eastAsia="en-US"/>
        </w:rPr>
        <w:t>Zadeve področja poslovno marketinške dejavnosti (poročevalec T. Barada)</w:t>
      </w:r>
    </w:p>
    <w:p w:rsidR="00715993" w:rsidRDefault="00715993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>
        <w:rPr>
          <w:rFonts w:ascii="Arial" w:eastAsiaTheme="minorEastAsia" w:hAnsi="Arial" w:cs="Arial"/>
          <w:sz w:val="18"/>
          <w:szCs w:val="18"/>
          <w:lang w:eastAsia="en-US"/>
        </w:rPr>
        <w:t xml:space="preserve">Imenovanje </w:t>
      </w:r>
      <w:proofErr w:type="spellStart"/>
      <w:r>
        <w:rPr>
          <w:rFonts w:ascii="Arial" w:eastAsiaTheme="minorEastAsia" w:hAnsi="Arial" w:cs="Arial"/>
          <w:sz w:val="18"/>
          <w:szCs w:val="18"/>
          <w:lang w:eastAsia="en-US"/>
        </w:rPr>
        <w:t>v.d</w:t>
      </w:r>
      <w:proofErr w:type="spellEnd"/>
      <w:r>
        <w:rPr>
          <w:rFonts w:ascii="Arial" w:eastAsiaTheme="minorEastAsia" w:hAnsi="Arial" w:cs="Arial"/>
          <w:sz w:val="18"/>
          <w:szCs w:val="18"/>
          <w:lang w:eastAsia="en-US"/>
        </w:rPr>
        <w:t>. generalnega sekretarja OKS-ZŠZ (poročevalec B. Gabrovec)</w:t>
      </w:r>
    </w:p>
    <w:p w:rsidR="005775FB" w:rsidRPr="005775FB" w:rsidRDefault="005775FB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5775FB">
        <w:rPr>
          <w:rFonts w:ascii="Arial" w:hAnsi="Arial" w:cs="Arial"/>
          <w:sz w:val="18"/>
          <w:szCs w:val="18"/>
        </w:rPr>
        <w:t xml:space="preserve">Imenovanje vodje reprezentance OI </w:t>
      </w:r>
      <w:proofErr w:type="spellStart"/>
      <w:r w:rsidRPr="005775FB">
        <w:rPr>
          <w:rFonts w:ascii="Arial" w:hAnsi="Arial" w:cs="Arial"/>
          <w:sz w:val="18"/>
          <w:szCs w:val="18"/>
        </w:rPr>
        <w:t>Pjongčang</w:t>
      </w:r>
      <w:proofErr w:type="spellEnd"/>
      <w:r w:rsidRPr="005775FB">
        <w:rPr>
          <w:rFonts w:ascii="Arial" w:hAnsi="Arial" w:cs="Arial"/>
          <w:sz w:val="18"/>
          <w:szCs w:val="18"/>
        </w:rPr>
        <w:t xml:space="preserve"> 2018</w:t>
      </w:r>
      <w:r>
        <w:rPr>
          <w:rFonts w:ascii="Arial" w:hAnsi="Arial" w:cs="Arial"/>
          <w:sz w:val="18"/>
          <w:szCs w:val="18"/>
        </w:rPr>
        <w:t xml:space="preserve"> (poročevalec: I. Čop)</w:t>
      </w:r>
    </w:p>
    <w:p w:rsidR="005775FB" w:rsidRPr="005775FB" w:rsidRDefault="005775FB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5775FB">
        <w:rPr>
          <w:rFonts w:ascii="Arial" w:hAnsi="Arial" w:cs="Arial"/>
          <w:sz w:val="18"/>
          <w:szCs w:val="18"/>
        </w:rPr>
        <w:t>Ustanovitev Nacionalnega olimpijskega inštituta</w:t>
      </w:r>
      <w:r>
        <w:rPr>
          <w:rFonts w:ascii="Arial" w:hAnsi="Arial" w:cs="Arial"/>
          <w:sz w:val="18"/>
          <w:szCs w:val="18"/>
        </w:rPr>
        <w:t xml:space="preserve"> (poročevalec </w:t>
      </w:r>
      <w:r w:rsidR="00A570DA">
        <w:rPr>
          <w:rFonts w:ascii="Arial" w:hAnsi="Arial" w:cs="Arial"/>
          <w:sz w:val="18"/>
          <w:szCs w:val="18"/>
        </w:rPr>
        <w:t>B. Perko</w:t>
      </w:r>
      <w:r>
        <w:rPr>
          <w:rFonts w:ascii="Arial" w:hAnsi="Arial" w:cs="Arial"/>
          <w:sz w:val="18"/>
          <w:szCs w:val="18"/>
        </w:rPr>
        <w:t>)</w:t>
      </w:r>
    </w:p>
    <w:p w:rsidR="005775FB" w:rsidRDefault="005775FB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5775FB">
        <w:rPr>
          <w:rFonts w:ascii="Arial" w:eastAsiaTheme="minorEastAsia" w:hAnsi="Arial" w:cs="Arial"/>
          <w:sz w:val="18"/>
          <w:szCs w:val="18"/>
          <w:lang w:eastAsia="en-US"/>
        </w:rPr>
        <w:t>Imenovanje novega člana SSTŠ</w:t>
      </w:r>
      <w:r>
        <w:rPr>
          <w:rFonts w:ascii="Arial" w:eastAsiaTheme="minorEastAsia" w:hAnsi="Arial" w:cs="Arial"/>
          <w:sz w:val="18"/>
          <w:szCs w:val="18"/>
          <w:lang w:eastAsia="en-US"/>
        </w:rPr>
        <w:t xml:space="preserve"> (poročevalec I. Čop)</w:t>
      </w:r>
    </w:p>
    <w:p w:rsidR="00A400CE" w:rsidRDefault="00A400CE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>
        <w:rPr>
          <w:rFonts w:ascii="Arial" w:eastAsiaTheme="minorEastAsia" w:hAnsi="Arial" w:cs="Arial"/>
          <w:sz w:val="18"/>
          <w:szCs w:val="18"/>
          <w:lang w:eastAsia="en-US"/>
        </w:rPr>
        <w:t>Bežigrajski športni park</w:t>
      </w:r>
      <w:r w:rsidR="00FC53D1">
        <w:rPr>
          <w:rFonts w:ascii="Arial" w:eastAsiaTheme="minorEastAsia" w:hAnsi="Arial" w:cs="Arial"/>
          <w:sz w:val="18"/>
          <w:szCs w:val="18"/>
          <w:lang w:eastAsia="en-US"/>
        </w:rPr>
        <w:t xml:space="preserve"> (</w:t>
      </w:r>
      <w:r w:rsidR="00FC53D1" w:rsidRPr="00BF37A3">
        <w:rPr>
          <w:rFonts w:ascii="Arial" w:hAnsi="Arial" w:cs="Arial"/>
          <w:sz w:val="18"/>
          <w:szCs w:val="18"/>
          <w:lang w:eastAsia="en-US"/>
        </w:rPr>
        <w:t xml:space="preserve">poročevalec </w:t>
      </w:r>
      <w:r w:rsidR="00FC53D1">
        <w:rPr>
          <w:rFonts w:ascii="Arial" w:hAnsi="Arial" w:cs="Arial"/>
          <w:sz w:val="18"/>
          <w:szCs w:val="18"/>
          <w:lang w:eastAsia="en-US"/>
        </w:rPr>
        <w:t>B. Gabrovec)</w:t>
      </w:r>
    </w:p>
    <w:p w:rsidR="005775FB" w:rsidRDefault="00E56A87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5775FB">
        <w:rPr>
          <w:rFonts w:ascii="Arial" w:eastAsiaTheme="minorEastAsia" w:hAnsi="Arial" w:cs="Arial"/>
          <w:sz w:val="18"/>
          <w:szCs w:val="18"/>
          <w:lang w:eastAsia="en-US"/>
        </w:rPr>
        <w:t>Pobude in predlogi</w:t>
      </w:r>
    </w:p>
    <w:p w:rsidR="00260090" w:rsidRDefault="00260090" w:rsidP="005775FB">
      <w:pPr>
        <w:pStyle w:val="Odstavekseznama"/>
        <w:numPr>
          <w:ilvl w:val="0"/>
          <w:numId w:val="5"/>
        </w:numPr>
        <w:ind w:right="40"/>
        <w:rPr>
          <w:rFonts w:ascii="Arial" w:eastAsiaTheme="minorEastAsia" w:hAnsi="Arial" w:cs="Arial"/>
          <w:sz w:val="18"/>
          <w:szCs w:val="18"/>
          <w:lang w:eastAsia="en-US"/>
        </w:rPr>
      </w:pPr>
      <w:r w:rsidRPr="00260090">
        <w:rPr>
          <w:rFonts w:ascii="Arial" w:eastAsiaTheme="minorEastAsia" w:hAnsi="Arial" w:cs="Arial"/>
          <w:sz w:val="18"/>
          <w:szCs w:val="18"/>
          <w:lang w:eastAsia="en-US"/>
        </w:rPr>
        <w:t>imenovanje novega arbitra Arbitražnega razsodišča za šport pri OKS-ZŠZ</w:t>
      </w:r>
      <w:r w:rsidR="00B24A12">
        <w:rPr>
          <w:rFonts w:ascii="Arial" w:eastAsiaTheme="minorEastAsia" w:hAnsi="Arial" w:cs="Arial"/>
          <w:sz w:val="18"/>
          <w:szCs w:val="18"/>
          <w:lang w:eastAsia="en-US"/>
        </w:rPr>
        <w:t xml:space="preserve"> (poročevalec E. Kolar)</w:t>
      </w:r>
    </w:p>
    <w:p w:rsidR="009969F7" w:rsidRPr="009969F7" w:rsidRDefault="009969F7" w:rsidP="009969F7">
      <w:pPr>
        <w:pStyle w:val="Odstavekseznama"/>
        <w:numPr>
          <w:ilvl w:val="0"/>
          <w:numId w:val="5"/>
        </w:numPr>
        <w:ind w:right="40"/>
        <w:rPr>
          <w:rFonts w:ascii="Arial" w:eastAsiaTheme="minorEastAsia" w:hAnsi="Arial" w:cs="Arial"/>
          <w:sz w:val="18"/>
          <w:szCs w:val="18"/>
          <w:lang w:eastAsia="en-US"/>
        </w:rPr>
      </w:pPr>
      <w:r>
        <w:rPr>
          <w:rFonts w:ascii="Arial" w:eastAsiaTheme="minorEastAsia" w:hAnsi="Arial" w:cs="Arial"/>
          <w:sz w:val="18"/>
          <w:szCs w:val="18"/>
          <w:lang w:eastAsia="en-US"/>
        </w:rPr>
        <w:t>Prenehanje članstva OKS-ZŠZ v ENGSO (poročevalec B. Perko)</w:t>
      </w:r>
    </w:p>
    <w:p w:rsidR="00E56A87" w:rsidRPr="005775FB" w:rsidRDefault="00E56A87" w:rsidP="005775FB">
      <w:pPr>
        <w:pStyle w:val="Odstavekseznama"/>
        <w:numPr>
          <w:ilvl w:val="0"/>
          <w:numId w:val="1"/>
        </w:numPr>
        <w:ind w:left="993" w:right="40" w:hanging="567"/>
        <w:rPr>
          <w:rFonts w:ascii="Arial" w:eastAsiaTheme="minorEastAsia" w:hAnsi="Arial" w:cs="Arial"/>
          <w:sz w:val="18"/>
          <w:szCs w:val="18"/>
          <w:lang w:eastAsia="en-US"/>
        </w:rPr>
      </w:pPr>
      <w:r w:rsidRPr="005775FB">
        <w:rPr>
          <w:rFonts w:ascii="Arial" w:eastAsiaTheme="minorEastAsia" w:hAnsi="Arial" w:cs="Arial"/>
          <w:sz w:val="18"/>
          <w:szCs w:val="18"/>
          <w:lang w:eastAsia="en-US"/>
        </w:rPr>
        <w:t>Razno</w:t>
      </w:r>
    </w:p>
    <w:p w:rsidR="00E56A87" w:rsidRPr="00A0180D" w:rsidRDefault="00E56A87" w:rsidP="00E56A87">
      <w:pPr>
        <w:ind w:left="426" w:right="282" w:hanging="426"/>
        <w:rPr>
          <w:rFonts w:ascii="Arial" w:hAnsi="Arial" w:cs="Arial"/>
          <w:sz w:val="18"/>
          <w:szCs w:val="18"/>
        </w:rPr>
      </w:pPr>
    </w:p>
    <w:p w:rsidR="00E56A87" w:rsidRDefault="00E56A87" w:rsidP="00E56A87">
      <w:pPr>
        <w:ind w:right="565"/>
        <w:rPr>
          <w:rFonts w:ascii="Arial" w:eastAsiaTheme="minorHAnsi" w:hAnsi="Arial" w:cs="Arial"/>
          <w:sz w:val="18"/>
          <w:szCs w:val="18"/>
        </w:rPr>
      </w:pPr>
    </w:p>
    <w:p w:rsidR="00E56A87" w:rsidRPr="00A0180D" w:rsidRDefault="00E56A87" w:rsidP="00E56A87">
      <w:pPr>
        <w:ind w:right="565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Z </w:t>
      </w:r>
      <w:r w:rsidRPr="00A0180D">
        <w:rPr>
          <w:rFonts w:ascii="Arial" w:eastAsiaTheme="minorHAnsi" w:hAnsi="Arial" w:cs="Arial"/>
          <w:sz w:val="18"/>
          <w:szCs w:val="18"/>
        </w:rPr>
        <w:t>olimpijskimi pozdravi</w:t>
      </w:r>
    </w:p>
    <w:p w:rsidR="0028773F" w:rsidRDefault="0028773F" w:rsidP="0028773F">
      <w:pPr>
        <w:ind w:right="565"/>
        <w:jc w:val="center"/>
        <w:rPr>
          <w:rFonts w:ascii="Arial" w:eastAsiaTheme="minorHAnsi" w:hAnsi="Arial" w:cs="Arial"/>
          <w:sz w:val="18"/>
          <w:szCs w:val="18"/>
        </w:rPr>
      </w:pPr>
    </w:p>
    <w:p w:rsidR="0028773F" w:rsidRDefault="0028773F" w:rsidP="0028773F">
      <w:pPr>
        <w:ind w:right="565"/>
        <w:jc w:val="center"/>
        <w:rPr>
          <w:rFonts w:ascii="Arial" w:eastAsiaTheme="minorHAnsi" w:hAnsi="Arial" w:cs="Arial"/>
          <w:sz w:val="18"/>
          <w:szCs w:val="18"/>
        </w:rPr>
      </w:pPr>
    </w:p>
    <w:p w:rsidR="0028773F" w:rsidRDefault="0028773F" w:rsidP="0028773F">
      <w:pPr>
        <w:ind w:right="565"/>
        <w:jc w:val="center"/>
        <w:rPr>
          <w:rFonts w:ascii="Arial" w:eastAsiaTheme="minorHAnsi" w:hAnsi="Arial" w:cs="Arial"/>
          <w:sz w:val="18"/>
          <w:szCs w:val="18"/>
        </w:rPr>
      </w:pPr>
    </w:p>
    <w:p w:rsidR="0028773F" w:rsidRDefault="0028773F" w:rsidP="0028773F">
      <w:pPr>
        <w:ind w:right="565"/>
        <w:jc w:val="center"/>
        <w:rPr>
          <w:rFonts w:ascii="Arial" w:eastAsiaTheme="minorHAnsi" w:hAnsi="Arial" w:cs="Arial"/>
          <w:sz w:val="18"/>
          <w:szCs w:val="18"/>
        </w:rPr>
      </w:pPr>
    </w:p>
    <w:p w:rsidR="0028773F" w:rsidRDefault="0028773F" w:rsidP="0028773F">
      <w:pPr>
        <w:ind w:right="565"/>
        <w:jc w:val="center"/>
        <w:rPr>
          <w:rFonts w:ascii="Arial" w:eastAsiaTheme="minorHAnsi" w:hAnsi="Arial" w:cs="Arial"/>
          <w:sz w:val="18"/>
          <w:szCs w:val="18"/>
        </w:rPr>
      </w:pPr>
    </w:p>
    <w:p w:rsidR="00E56A87" w:rsidRPr="00A0180D" w:rsidRDefault="0028773F" w:rsidP="0028773F">
      <w:pPr>
        <w:ind w:left="720" w:right="565" w:firstLine="720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      </w:t>
      </w:r>
      <w:r w:rsidR="00E56A87" w:rsidRPr="00A0180D">
        <w:rPr>
          <w:rFonts w:ascii="Arial" w:eastAsiaTheme="minorHAnsi" w:hAnsi="Arial" w:cs="Arial"/>
          <w:sz w:val="18"/>
          <w:szCs w:val="18"/>
        </w:rPr>
        <w:t>Bogdan Gabrovec</w:t>
      </w:r>
    </w:p>
    <w:p w:rsidR="00E56A87" w:rsidRDefault="00E56A87" w:rsidP="0028773F">
      <w:pPr>
        <w:ind w:left="3600" w:right="565" w:firstLine="720"/>
        <w:rPr>
          <w:rFonts w:ascii="Arial" w:eastAsiaTheme="minorHAnsi" w:hAnsi="Arial" w:cs="Arial"/>
          <w:sz w:val="18"/>
          <w:szCs w:val="18"/>
        </w:rPr>
      </w:pPr>
      <w:r w:rsidRPr="00A0180D">
        <w:rPr>
          <w:rFonts w:ascii="Arial" w:eastAsiaTheme="minorHAnsi" w:hAnsi="Arial" w:cs="Arial"/>
          <w:sz w:val="18"/>
          <w:szCs w:val="18"/>
        </w:rPr>
        <w:t>Predsednik</w:t>
      </w:r>
    </w:p>
    <w:p w:rsidR="00E56A87" w:rsidRPr="00A0180D" w:rsidRDefault="00E56A87" w:rsidP="00E56A87">
      <w:pPr>
        <w:ind w:right="565"/>
        <w:jc w:val="right"/>
        <w:rPr>
          <w:rFonts w:ascii="Arial" w:eastAsiaTheme="minorHAnsi" w:hAnsi="Arial" w:cs="Arial"/>
          <w:sz w:val="18"/>
          <w:szCs w:val="18"/>
        </w:rPr>
      </w:pPr>
    </w:p>
    <w:p w:rsidR="00FD114F" w:rsidRDefault="0028773F" w:rsidP="00E56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noProof/>
          <w:lang w:eastAsia="sl-SI"/>
        </w:rPr>
        <w:drawing>
          <wp:inline distT="0" distB="0" distL="0" distR="0" wp14:anchorId="0C1CCB89" wp14:editId="47B8EEB5">
            <wp:extent cx="464820" cy="6934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FD114F" w:rsidSect="0092334D">
      <w:footerReference w:type="default" r:id="rId9"/>
      <w:headerReference w:type="first" r:id="rId10"/>
      <w:footerReference w:type="first" r:id="rId11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76" w:rsidRDefault="00AA5076" w:rsidP="00637016">
      <w:r>
        <w:separator/>
      </w:r>
    </w:p>
  </w:endnote>
  <w:endnote w:type="continuationSeparator" w:id="0">
    <w:p w:rsidR="00AA5076" w:rsidRDefault="00AA5076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28773F">
      <w:rPr>
        <w:noProof/>
      </w:rPr>
      <w:t>2</w:t>
    </w:r>
    <w:r>
      <w:fldChar w:fldCharType="end"/>
    </w:r>
  </w:p>
  <w:p w:rsidR="00487A92" w:rsidRPr="00C77638" w:rsidRDefault="00FD114F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eastAsia="sl-SI"/>
      </w:rPr>
      <w:drawing>
        <wp:inline distT="0" distB="0" distL="0" distR="0" wp14:anchorId="6930EE6F" wp14:editId="1F7F9ECF">
          <wp:extent cx="5219700" cy="93916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FD114F">
    <w:pPr>
      <w:pStyle w:val="Noga"/>
    </w:pPr>
    <w:r>
      <w:rPr>
        <w:noProof/>
        <w:lang w:eastAsia="sl-SI"/>
      </w:rPr>
      <w:drawing>
        <wp:inline distT="0" distB="0" distL="0" distR="0" wp14:anchorId="474E24B5" wp14:editId="3FE37AE3">
          <wp:extent cx="5219700" cy="9391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76" w:rsidRDefault="00AA5076" w:rsidP="00637016">
      <w:r>
        <w:separator/>
      </w:r>
    </w:p>
  </w:footnote>
  <w:footnote w:type="continuationSeparator" w:id="0">
    <w:p w:rsidR="00AA5076" w:rsidRDefault="00AA5076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7DD"/>
    <w:multiLevelType w:val="hybridMultilevel"/>
    <w:tmpl w:val="085E651E"/>
    <w:lvl w:ilvl="0" w:tplc="131448A4"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13D079E"/>
    <w:multiLevelType w:val="hybridMultilevel"/>
    <w:tmpl w:val="0F86FBA6"/>
    <w:lvl w:ilvl="0" w:tplc="0E3461EC">
      <w:start w:val="23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E50D3B"/>
    <w:multiLevelType w:val="hybridMultilevel"/>
    <w:tmpl w:val="F3300524"/>
    <w:lvl w:ilvl="0" w:tplc="DB5CDF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BD4610"/>
    <w:multiLevelType w:val="hybridMultilevel"/>
    <w:tmpl w:val="F3300524"/>
    <w:lvl w:ilvl="0" w:tplc="DB5CDF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1"/>
    <w:rsid w:val="00000318"/>
    <w:rsid w:val="00014FCC"/>
    <w:rsid w:val="0004123C"/>
    <w:rsid w:val="000575F3"/>
    <w:rsid w:val="000A1D89"/>
    <w:rsid w:val="000A2C07"/>
    <w:rsid w:val="00163E54"/>
    <w:rsid w:val="001658B7"/>
    <w:rsid w:val="001B0FD2"/>
    <w:rsid w:val="001C67FD"/>
    <w:rsid w:val="00205012"/>
    <w:rsid w:val="00232338"/>
    <w:rsid w:val="00255D3C"/>
    <w:rsid w:val="00260090"/>
    <w:rsid w:val="002717D4"/>
    <w:rsid w:val="0028773F"/>
    <w:rsid w:val="00290E55"/>
    <w:rsid w:val="00297610"/>
    <w:rsid w:val="002A4A24"/>
    <w:rsid w:val="002B1BA3"/>
    <w:rsid w:val="002D1EF0"/>
    <w:rsid w:val="00345A27"/>
    <w:rsid w:val="00382B77"/>
    <w:rsid w:val="003C1110"/>
    <w:rsid w:val="003D7D74"/>
    <w:rsid w:val="003E5E9B"/>
    <w:rsid w:val="003F4EAB"/>
    <w:rsid w:val="004227AA"/>
    <w:rsid w:val="00464D30"/>
    <w:rsid w:val="00487A92"/>
    <w:rsid w:val="004909E3"/>
    <w:rsid w:val="00515BB2"/>
    <w:rsid w:val="005775FB"/>
    <w:rsid w:val="00587795"/>
    <w:rsid w:val="00592089"/>
    <w:rsid w:val="00593992"/>
    <w:rsid w:val="005B394A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073BA"/>
    <w:rsid w:val="00715993"/>
    <w:rsid w:val="00716150"/>
    <w:rsid w:val="00716610"/>
    <w:rsid w:val="00724C35"/>
    <w:rsid w:val="00850421"/>
    <w:rsid w:val="008525B1"/>
    <w:rsid w:val="008676FC"/>
    <w:rsid w:val="0088447C"/>
    <w:rsid w:val="008B4A64"/>
    <w:rsid w:val="008F5DC9"/>
    <w:rsid w:val="00910E4C"/>
    <w:rsid w:val="009164D7"/>
    <w:rsid w:val="0092334D"/>
    <w:rsid w:val="009969F7"/>
    <w:rsid w:val="009C63A1"/>
    <w:rsid w:val="00A23927"/>
    <w:rsid w:val="00A400CE"/>
    <w:rsid w:val="00A54803"/>
    <w:rsid w:val="00A570DA"/>
    <w:rsid w:val="00AA0218"/>
    <w:rsid w:val="00AA5076"/>
    <w:rsid w:val="00B24A12"/>
    <w:rsid w:val="00B4119C"/>
    <w:rsid w:val="00B5571C"/>
    <w:rsid w:val="00BB64D9"/>
    <w:rsid w:val="00BB6A26"/>
    <w:rsid w:val="00BC2A20"/>
    <w:rsid w:val="00BD699E"/>
    <w:rsid w:val="00C26978"/>
    <w:rsid w:val="00C77638"/>
    <w:rsid w:val="00C84A56"/>
    <w:rsid w:val="00C96448"/>
    <w:rsid w:val="00CA025B"/>
    <w:rsid w:val="00CB6ED3"/>
    <w:rsid w:val="00CC3CD1"/>
    <w:rsid w:val="00CF4D93"/>
    <w:rsid w:val="00D253C0"/>
    <w:rsid w:val="00D50BAE"/>
    <w:rsid w:val="00D55698"/>
    <w:rsid w:val="00D55946"/>
    <w:rsid w:val="00D703E7"/>
    <w:rsid w:val="00D84095"/>
    <w:rsid w:val="00DB69BF"/>
    <w:rsid w:val="00DE418B"/>
    <w:rsid w:val="00E02ED6"/>
    <w:rsid w:val="00E24B0B"/>
    <w:rsid w:val="00E543E2"/>
    <w:rsid w:val="00E56A87"/>
    <w:rsid w:val="00E926E7"/>
    <w:rsid w:val="00EC695D"/>
    <w:rsid w:val="00ED12B8"/>
    <w:rsid w:val="00EF06BC"/>
    <w:rsid w:val="00F01E6E"/>
    <w:rsid w:val="00F156A4"/>
    <w:rsid w:val="00F16B67"/>
    <w:rsid w:val="00F910F8"/>
    <w:rsid w:val="00FC53D1"/>
    <w:rsid w:val="00FD0C28"/>
    <w:rsid w:val="00FD114F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D4C7D0C-A553-4073-87EC-13DB6CC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56A87"/>
    <w:pPr>
      <w:ind w:left="720"/>
    </w:pPr>
    <w:rPr>
      <w:rFonts w:ascii="Calibri" w:eastAsiaTheme="minorHAnsi" w:hAnsi="Calibri" w:cs="Times New Roman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AE308A80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B3854-EFB1-4982-AFFB-D6A7F9F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I:\IPS\IPSDB\2\2017\maj\2410912.doc</vt:lpstr>
      <vt:lpstr/>
    </vt:vector>
  </TitlesOfParts>
  <Company>Arnoldvuga d.o.o.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I:\IPS\IPSDB\2\2017\maj\2410912.doc</dc:title>
  <dc:subject/>
  <dc:creator>Poljanka Pavletič S.</dc:creator>
  <cp:keywords/>
  <dc:description/>
  <cp:lastModifiedBy>Brane Dmitrovic</cp:lastModifiedBy>
  <cp:revision>3</cp:revision>
  <cp:lastPrinted>2017-08-23T06:32:00Z</cp:lastPrinted>
  <dcterms:created xsi:type="dcterms:W3CDTF">2017-08-23T11:37:00Z</dcterms:created>
  <dcterms:modified xsi:type="dcterms:W3CDTF">2017-08-23T11:37:00Z</dcterms:modified>
</cp:coreProperties>
</file>