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5209"/>
      </w:tblGrid>
      <w:tr w:rsidR="00911003" w14:paraId="62A09650" w14:textId="77777777" w:rsidTr="008F5DC9">
        <w:trPr>
          <w:trHeight w:hRule="exact" w:val="2098"/>
        </w:trPr>
        <w:tc>
          <w:tcPr>
            <w:tcW w:w="8362" w:type="dxa"/>
            <w:gridSpan w:val="2"/>
          </w:tcPr>
          <w:p w14:paraId="62A0964E" w14:textId="77777777" w:rsidR="0088447C" w:rsidRPr="00BD699E" w:rsidRDefault="00C9519C" w:rsidP="0088447C">
            <w:pPr>
              <w:pStyle w:val="OKS-poudarkibesedila"/>
              <w:rPr>
                <w:b w:val="0"/>
                <w:caps/>
                <w:sz w:val="11"/>
                <w:szCs w:val="11"/>
              </w:rPr>
            </w:pPr>
            <w:r w:rsidRPr="00BD699E">
              <w:rPr>
                <w:b w:val="0"/>
                <w:caps/>
                <w:sz w:val="11"/>
                <w:szCs w:val="11"/>
              </w:rPr>
              <w:t xml:space="preserve">ŠT. DOK. </w:t>
            </w:r>
          </w:p>
          <w:p w14:paraId="62A0964F" w14:textId="77777777" w:rsidR="00F16B67" w:rsidRPr="00BD699E" w:rsidRDefault="00C9519C" w:rsidP="00BD699E">
            <w:pPr>
              <w:pStyle w:val="OKS-poudarkibesedila"/>
            </w:pPr>
            <w:bookmarkStart w:id="0" w:name="KlasZnak"/>
            <w:r w:rsidRPr="00BD699E">
              <w:t>31-27/2018-2</w:t>
            </w:r>
            <w:bookmarkEnd w:id="0"/>
          </w:p>
        </w:tc>
      </w:tr>
      <w:tr w:rsidR="00911003" w14:paraId="62A09653" w14:textId="77777777" w:rsidTr="008F5DC9">
        <w:trPr>
          <w:trHeight w:hRule="exact" w:val="208"/>
        </w:trPr>
        <w:tc>
          <w:tcPr>
            <w:tcW w:w="3153" w:type="dxa"/>
          </w:tcPr>
          <w:p w14:paraId="62A09651" w14:textId="77777777" w:rsidR="00F16B67" w:rsidRPr="00BD699E" w:rsidRDefault="00C9519C" w:rsidP="00EC16C8">
            <w:pPr>
              <w:pStyle w:val="OKS-opisi"/>
            </w:pPr>
            <w:r w:rsidRPr="00BD699E">
              <w:t>NASLOVNIK</w:t>
            </w:r>
          </w:p>
        </w:tc>
        <w:tc>
          <w:tcPr>
            <w:tcW w:w="5209" w:type="dxa"/>
          </w:tcPr>
          <w:p w14:paraId="62A09652" w14:textId="77777777" w:rsidR="00F16B67" w:rsidRPr="00BD699E" w:rsidRDefault="00C9519C" w:rsidP="00EC16C8">
            <w:pPr>
              <w:pStyle w:val="OKS-opisi"/>
            </w:pPr>
            <w:r w:rsidRPr="00BD699E">
              <w:t>KRAJ, DATUM</w:t>
            </w:r>
          </w:p>
        </w:tc>
      </w:tr>
      <w:tr w:rsidR="00911003" w14:paraId="62A09659" w14:textId="77777777" w:rsidTr="008F5DC9">
        <w:trPr>
          <w:trHeight w:hRule="exact" w:val="2268"/>
        </w:trPr>
        <w:tc>
          <w:tcPr>
            <w:tcW w:w="3153" w:type="dxa"/>
          </w:tcPr>
          <w:p w14:paraId="62A09654" w14:textId="77777777" w:rsidR="00464D30" w:rsidRPr="00DE46EE" w:rsidRDefault="00C9519C" w:rsidP="00BB64D9">
            <w:pPr>
              <w:pStyle w:val="OKS-naslovnik"/>
              <w:jc w:val="left"/>
              <w:rPr>
                <w:b/>
              </w:rPr>
            </w:pPr>
            <w:bookmarkStart w:id="1" w:name="PrejemNaziv"/>
            <w:bookmarkEnd w:id="1"/>
            <w:r>
              <w:rPr>
                <w:b/>
              </w:rPr>
              <w:t xml:space="preserve"> </w:t>
            </w:r>
            <w:bookmarkStart w:id="2" w:name="PrejemOseba"/>
            <w:bookmarkEnd w:id="2"/>
          </w:p>
          <w:p w14:paraId="62A09655" w14:textId="77777777" w:rsidR="00637016" w:rsidRPr="00BD699E" w:rsidRDefault="00637016" w:rsidP="00BB64D9">
            <w:pPr>
              <w:pStyle w:val="OKS-naslovnik"/>
              <w:jc w:val="left"/>
            </w:pPr>
            <w:bookmarkStart w:id="3" w:name="PrejemFirmaUlica"/>
            <w:bookmarkEnd w:id="3"/>
          </w:p>
          <w:p w14:paraId="62A09656" w14:textId="77777777" w:rsidR="00637016" w:rsidRPr="00BD699E" w:rsidRDefault="00C9519C" w:rsidP="00BB64D9">
            <w:pPr>
              <w:pStyle w:val="OKS-naslovnik"/>
              <w:jc w:val="left"/>
            </w:pPr>
            <w:bookmarkStart w:id="4" w:name="PrejemFirmaPtt"/>
            <w:bookmarkEnd w:id="4"/>
            <w:r>
              <w:t xml:space="preserve"> </w:t>
            </w:r>
            <w:bookmarkStart w:id="5" w:name="PrejemFirmaMesto"/>
            <w:bookmarkEnd w:id="5"/>
          </w:p>
          <w:p w14:paraId="62A09657" w14:textId="77777777" w:rsidR="00637016" w:rsidRPr="00BB64D9" w:rsidRDefault="00637016" w:rsidP="00BB64D9">
            <w:pPr>
              <w:pStyle w:val="OKS-naslovnik"/>
              <w:jc w:val="left"/>
            </w:pPr>
            <w:bookmarkStart w:id="6" w:name="PrejemFirmaDrzava"/>
            <w:bookmarkEnd w:id="6"/>
          </w:p>
        </w:tc>
        <w:tc>
          <w:tcPr>
            <w:tcW w:w="5209" w:type="dxa"/>
          </w:tcPr>
          <w:p w14:paraId="62A09658" w14:textId="77777777" w:rsidR="00637016" w:rsidRPr="00BD699E" w:rsidRDefault="00C9519C" w:rsidP="00D55E3A">
            <w:pPr>
              <w:pStyle w:val="OKS-naslovnik"/>
            </w:pPr>
            <w:r w:rsidRPr="00BD699E">
              <w:t>Ljubljana,</w:t>
            </w:r>
            <w:r w:rsidR="00BD699E" w:rsidRPr="00BD699E">
              <w:t xml:space="preserve"> </w:t>
            </w:r>
            <w:bookmarkStart w:id="7" w:name="CasSprejema"/>
            <w:r w:rsidRPr="00BD699E">
              <w:t>15. 10. 2018</w:t>
            </w:r>
            <w:bookmarkEnd w:id="7"/>
          </w:p>
        </w:tc>
      </w:tr>
      <w:tr w:rsidR="00911003" w14:paraId="62A0965C" w14:textId="77777777" w:rsidTr="00A23927">
        <w:trPr>
          <w:trHeight w:hRule="exact" w:val="851"/>
        </w:trPr>
        <w:tc>
          <w:tcPr>
            <w:tcW w:w="8362" w:type="dxa"/>
            <w:gridSpan w:val="2"/>
            <w:vAlign w:val="center"/>
          </w:tcPr>
          <w:p w14:paraId="62A0965A" w14:textId="77777777" w:rsidR="00637016" w:rsidRPr="00BD699E" w:rsidRDefault="00C9519C" w:rsidP="00D55698">
            <w:pPr>
              <w:pStyle w:val="OKS-opisi"/>
            </w:pPr>
            <w:r w:rsidRPr="00BD699E">
              <w:t>ZADEVA</w:t>
            </w:r>
          </w:p>
          <w:p w14:paraId="62A0965B" w14:textId="3FD3B340" w:rsidR="00637016" w:rsidRPr="00464D30" w:rsidRDefault="00513441" w:rsidP="00464D30">
            <w:pPr>
              <w:pStyle w:val="OKS-naslov1"/>
            </w:pPr>
            <w:r>
              <w:rPr>
                <w:sz w:val="28"/>
                <w:szCs w:val="28"/>
              </w:rPr>
              <w:t>OBRAZEC za kandidaturo v Komisijo športnikov OKS</w:t>
            </w:r>
          </w:p>
        </w:tc>
      </w:tr>
    </w:tbl>
    <w:tbl>
      <w:tblPr>
        <w:tblStyle w:val="Tabelamrea"/>
        <w:tblpPr w:vertAnchor="page" w:horzAnchor="page" w:tblpX="625" w:tblpY="70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</w:tblGrid>
      <w:tr w:rsidR="00911003" w14:paraId="62A0966A" w14:textId="77777777" w:rsidTr="00D703E7">
        <w:tc>
          <w:tcPr>
            <w:tcW w:w="1762" w:type="dxa"/>
          </w:tcPr>
          <w:p w14:paraId="62A0965D" w14:textId="77777777" w:rsidR="00FD17C1" w:rsidRPr="00BD699E" w:rsidRDefault="00C9519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OLIMPIJSKI KOMITE SLOVENIJE</w:t>
            </w:r>
            <w:r w:rsidR="006E4E01">
              <w:rPr>
                <w:b/>
                <w:sz w:val="11"/>
                <w:szCs w:val="11"/>
              </w:rPr>
              <w:t xml:space="preserve"> - </w:t>
            </w:r>
          </w:p>
          <w:p w14:paraId="62A0965E" w14:textId="77777777" w:rsidR="00255D3C" w:rsidRPr="00BD699E" w:rsidRDefault="00C9519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 xml:space="preserve">ZDRUŽENJE </w:t>
            </w:r>
          </w:p>
          <w:p w14:paraId="62A0965F" w14:textId="77777777" w:rsidR="00255D3C" w:rsidRPr="00BD699E" w:rsidRDefault="00C9519C" w:rsidP="00D703E7">
            <w:pPr>
              <w:pStyle w:val="OKS-kontaktnipodatki"/>
              <w:framePr w:wrap="auto" w:vAnchor="margin" w:hAnchor="text" w:xAlign="left" w:yAlign="inline"/>
              <w:rPr>
                <w:b/>
                <w:sz w:val="11"/>
                <w:szCs w:val="11"/>
              </w:rPr>
            </w:pPr>
            <w:r w:rsidRPr="00BD699E">
              <w:rPr>
                <w:b/>
                <w:sz w:val="11"/>
                <w:szCs w:val="11"/>
              </w:rPr>
              <w:t>ŠPORTNIH ZVEZ</w:t>
            </w:r>
          </w:p>
          <w:p w14:paraId="62A09660" w14:textId="77777777" w:rsidR="00FD17C1" w:rsidRPr="00BD699E" w:rsidRDefault="00FD17C1" w:rsidP="00D703E7">
            <w:pPr>
              <w:pStyle w:val="OKS-kontaktnipodatki"/>
              <w:framePr w:wrap="auto" w:vAnchor="margin" w:hAnchor="text" w:xAlign="left" w:yAlign="inline"/>
            </w:pPr>
          </w:p>
          <w:p w14:paraId="62A09661" w14:textId="77777777" w:rsidR="001658B7" w:rsidRPr="00BD699E" w:rsidRDefault="00C9519C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Šmartinska cesta 140</w:t>
            </w:r>
          </w:p>
          <w:p w14:paraId="62A09662" w14:textId="77777777" w:rsidR="001658B7" w:rsidRPr="00BD699E" w:rsidRDefault="00C9519C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1000 Ljubljana</w:t>
            </w:r>
          </w:p>
          <w:p w14:paraId="62A09663" w14:textId="77777777" w:rsidR="00637016" w:rsidRPr="00BD699E" w:rsidRDefault="00C9519C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Sloveni</w:t>
            </w:r>
            <w:r w:rsidR="00205012" w:rsidRPr="00BD699E">
              <w:t>j</w:t>
            </w:r>
            <w:r w:rsidRPr="00BD699E">
              <w:t>a</w:t>
            </w:r>
          </w:p>
          <w:p w14:paraId="62A09664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14:paraId="62A09665" w14:textId="77777777" w:rsidR="00637016" w:rsidRPr="00BD699E" w:rsidRDefault="00C9519C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t>www.olympic.si</w:t>
            </w:r>
          </w:p>
          <w:p w14:paraId="62A09666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  <w:p w14:paraId="62A09667" w14:textId="77777777" w:rsidR="00637016" w:rsidRPr="00BD699E" w:rsidRDefault="00C9519C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T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1 230 60 0</w:t>
            </w:r>
            <w:r w:rsidR="003D7D74" w:rsidRPr="00BD699E">
              <w:t>0</w:t>
            </w:r>
          </w:p>
          <w:p w14:paraId="62A09668" w14:textId="77777777" w:rsidR="00637016" w:rsidRPr="00BD699E" w:rsidRDefault="00C9519C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F</w:t>
            </w:r>
            <w:r w:rsidRPr="00BD699E">
              <w:t xml:space="preserve"> </w:t>
            </w:r>
            <w:r w:rsidR="00205012" w:rsidRPr="00BD699E">
              <w:t>0</w:t>
            </w:r>
            <w:r w:rsidRPr="00BD699E">
              <w:t>1 230 60 20</w:t>
            </w:r>
          </w:p>
          <w:p w14:paraId="62A09669" w14:textId="77777777" w:rsidR="00637016" w:rsidRPr="00BD699E" w:rsidRDefault="00C9519C" w:rsidP="00D703E7">
            <w:pPr>
              <w:pStyle w:val="OKS-kontaktnipodatki"/>
              <w:framePr w:wrap="auto" w:vAnchor="margin" w:hAnchor="text" w:xAlign="left" w:yAlign="inline"/>
            </w:pPr>
            <w:r w:rsidRPr="00BD699E">
              <w:rPr>
                <w:b/>
              </w:rPr>
              <w:t>E</w:t>
            </w:r>
            <w:r w:rsidRPr="00BD699E">
              <w:t xml:space="preserve"> info@olympic.si</w:t>
            </w:r>
          </w:p>
        </w:tc>
      </w:tr>
      <w:tr w:rsidR="00911003" w14:paraId="62A0966C" w14:textId="77777777" w:rsidTr="00D703E7">
        <w:tc>
          <w:tcPr>
            <w:tcW w:w="1762" w:type="dxa"/>
          </w:tcPr>
          <w:p w14:paraId="62A0966B" w14:textId="77777777" w:rsidR="00637016" w:rsidRPr="00BD699E" w:rsidRDefault="00637016" w:rsidP="00D703E7">
            <w:pPr>
              <w:pStyle w:val="OKS-kontaktnipodatki"/>
              <w:framePr w:wrap="auto" w:vAnchor="margin" w:hAnchor="text" w:xAlign="left" w:yAlign="inline"/>
            </w:pPr>
          </w:p>
        </w:tc>
      </w:tr>
    </w:tbl>
    <w:p w14:paraId="62A0966D" w14:textId="77777777" w:rsidR="000A1D89" w:rsidRPr="001C6A5A" w:rsidRDefault="000A1D89" w:rsidP="000A1D89">
      <w:pPr>
        <w:pStyle w:val="OKS-Glavnobesedilo"/>
        <w:rPr>
          <w:sz w:val="2"/>
          <w:szCs w:val="2"/>
        </w:rPr>
      </w:pPr>
    </w:p>
    <w:p w14:paraId="14265C7A" w14:textId="77777777" w:rsidR="00513441" w:rsidRDefault="00513441" w:rsidP="00B4119C">
      <w:pPr>
        <w:pStyle w:val="OKS-Glavnobesedilo"/>
        <w:rPr>
          <w:rFonts w:cs="Arial"/>
          <w:sz w:val="20"/>
          <w:szCs w:val="20"/>
        </w:rPr>
      </w:pPr>
    </w:p>
    <w:p w14:paraId="62A0966E" w14:textId="038BEB3F" w:rsidR="00B4119C" w:rsidRPr="00513441" w:rsidRDefault="00513441" w:rsidP="00B4119C">
      <w:pPr>
        <w:pStyle w:val="OKS-Glavnobesedilo"/>
        <w:rPr>
          <w:rFonts w:cs="Arial"/>
          <w:sz w:val="20"/>
          <w:szCs w:val="20"/>
        </w:rPr>
      </w:pPr>
      <w:r w:rsidRPr="00513441">
        <w:rPr>
          <w:rFonts w:cs="Arial"/>
          <w:sz w:val="20"/>
          <w:szCs w:val="20"/>
        </w:rPr>
        <w:t>Spoštovani športniki,</w:t>
      </w:r>
    </w:p>
    <w:p w14:paraId="62A0966F" w14:textId="77777777" w:rsidR="002D1EF0" w:rsidRPr="00513441" w:rsidRDefault="002D1EF0">
      <w:pPr>
        <w:rPr>
          <w:rFonts w:ascii="Arial" w:hAnsi="Arial" w:cs="Arial"/>
          <w:sz w:val="20"/>
          <w:szCs w:val="20"/>
        </w:rPr>
      </w:pPr>
    </w:p>
    <w:p w14:paraId="62A09670" w14:textId="73F9CB10" w:rsidR="00487A92" w:rsidRPr="00513441" w:rsidRDefault="00513441">
      <w:pPr>
        <w:rPr>
          <w:rFonts w:ascii="Arial" w:hAnsi="Arial" w:cs="Arial"/>
          <w:sz w:val="20"/>
          <w:szCs w:val="20"/>
        </w:rPr>
      </w:pPr>
      <w:r w:rsidRPr="00513441">
        <w:rPr>
          <w:rFonts w:ascii="Arial" w:hAnsi="Arial" w:cs="Arial"/>
          <w:sz w:val="20"/>
          <w:szCs w:val="20"/>
        </w:rPr>
        <w:t>Vljudno vabljeni k kandidaturi za člana KŠ!</w:t>
      </w:r>
    </w:p>
    <w:p w14:paraId="6DDDE07B" w14:textId="77777777" w:rsidR="00513441" w:rsidRPr="00513441" w:rsidRDefault="00513441">
      <w:pPr>
        <w:rPr>
          <w:rFonts w:ascii="Arial" w:hAnsi="Arial" w:cs="Arial"/>
          <w:sz w:val="20"/>
          <w:szCs w:val="20"/>
        </w:rPr>
      </w:pPr>
    </w:p>
    <w:p w14:paraId="50F029CF" w14:textId="2657896D" w:rsidR="00513441" w:rsidRPr="00513441" w:rsidRDefault="00513441" w:rsidP="00476375">
      <w:pPr>
        <w:jc w:val="both"/>
        <w:rPr>
          <w:rFonts w:ascii="Arial" w:hAnsi="Arial" w:cs="Arial"/>
          <w:sz w:val="20"/>
          <w:szCs w:val="20"/>
        </w:rPr>
      </w:pPr>
      <w:r w:rsidRPr="00513441">
        <w:rPr>
          <w:rFonts w:ascii="Arial" w:hAnsi="Arial" w:cs="Arial"/>
          <w:sz w:val="20"/>
          <w:szCs w:val="20"/>
        </w:rPr>
        <w:t>Za namen Vaše kandidature prosim</w:t>
      </w:r>
      <w:r w:rsidR="00476375">
        <w:rPr>
          <w:rFonts w:ascii="Arial" w:hAnsi="Arial" w:cs="Arial"/>
          <w:sz w:val="20"/>
          <w:szCs w:val="20"/>
        </w:rPr>
        <w:t>o</w:t>
      </w:r>
      <w:r w:rsidRPr="00513441">
        <w:rPr>
          <w:rFonts w:ascii="Arial" w:hAnsi="Arial" w:cs="Arial"/>
          <w:sz w:val="20"/>
          <w:szCs w:val="20"/>
        </w:rPr>
        <w:t xml:space="preserve"> izpolnite podatke v nadaljevanju, ki bodo uporabljeni za vašo predstavitev.</w:t>
      </w:r>
    </w:p>
    <w:p w14:paraId="2E17B891" w14:textId="77777777" w:rsidR="00513441" w:rsidRPr="00513441" w:rsidRDefault="00513441" w:rsidP="00476375">
      <w:pPr>
        <w:jc w:val="both"/>
        <w:rPr>
          <w:rFonts w:ascii="Arial" w:hAnsi="Arial" w:cs="Arial"/>
          <w:sz w:val="20"/>
          <w:szCs w:val="20"/>
        </w:rPr>
      </w:pPr>
    </w:p>
    <w:p w14:paraId="319D9B3B" w14:textId="57B5C366" w:rsidR="00513441" w:rsidRPr="00513441" w:rsidRDefault="00513441" w:rsidP="00513441">
      <w:pPr>
        <w:jc w:val="both"/>
        <w:rPr>
          <w:rFonts w:ascii="Arial" w:hAnsi="Arial" w:cs="Arial"/>
          <w:sz w:val="20"/>
          <w:szCs w:val="20"/>
          <w:u w:val="single"/>
        </w:rPr>
      </w:pPr>
      <w:r w:rsidRPr="00513441">
        <w:rPr>
          <w:rFonts w:ascii="Arial" w:hAnsi="Arial" w:cs="Arial"/>
          <w:sz w:val="20"/>
          <w:szCs w:val="20"/>
        </w:rPr>
        <w:t xml:space="preserve">Vaše kandidature </w:t>
      </w:r>
      <w:r w:rsidRPr="00513441">
        <w:rPr>
          <w:rFonts w:ascii="Arial" w:hAnsi="Arial" w:cs="Arial"/>
          <w:b/>
          <w:sz w:val="20"/>
          <w:szCs w:val="20"/>
          <w:u w:val="single"/>
        </w:rPr>
        <w:t>na predloženih obrazcih na naslednji strani</w:t>
      </w:r>
      <w:r>
        <w:rPr>
          <w:rFonts w:ascii="Arial" w:hAnsi="Arial" w:cs="Arial"/>
          <w:sz w:val="20"/>
          <w:szCs w:val="20"/>
        </w:rPr>
        <w:t xml:space="preserve"> </w:t>
      </w:r>
      <w:r w:rsidRPr="00513441">
        <w:rPr>
          <w:rFonts w:ascii="Arial" w:hAnsi="Arial" w:cs="Arial"/>
          <w:sz w:val="20"/>
          <w:szCs w:val="20"/>
        </w:rPr>
        <w:t xml:space="preserve">je </w:t>
      </w:r>
      <w:r w:rsidRPr="00513441">
        <w:rPr>
          <w:rFonts w:ascii="Arial" w:hAnsi="Arial" w:cs="Arial"/>
          <w:b/>
          <w:sz w:val="20"/>
          <w:szCs w:val="20"/>
          <w:u w:val="single"/>
        </w:rPr>
        <w:t>potrebno vložiti 15 dni pred volilnim zasedanjem oziroma do 31. oktobra 2018</w:t>
      </w:r>
      <w:r w:rsidRPr="00513441">
        <w:rPr>
          <w:rFonts w:ascii="Arial" w:hAnsi="Arial" w:cs="Arial"/>
          <w:sz w:val="20"/>
          <w:szCs w:val="20"/>
          <w:u w:val="single"/>
        </w:rPr>
        <w:t xml:space="preserve"> na naslov:</w:t>
      </w:r>
    </w:p>
    <w:p w14:paraId="0658F736" w14:textId="77777777" w:rsidR="00513441" w:rsidRPr="00513441" w:rsidRDefault="00513441" w:rsidP="00513441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1E107EC1" w14:textId="77777777" w:rsidR="00513441" w:rsidRPr="00513441" w:rsidRDefault="00513441" w:rsidP="00513441">
      <w:pPr>
        <w:jc w:val="both"/>
        <w:rPr>
          <w:rFonts w:ascii="Arial" w:hAnsi="Arial" w:cs="Arial"/>
          <w:sz w:val="20"/>
          <w:szCs w:val="20"/>
        </w:rPr>
      </w:pPr>
      <w:r w:rsidRPr="00513441">
        <w:rPr>
          <w:rFonts w:ascii="Arial" w:hAnsi="Arial" w:cs="Arial"/>
          <w:sz w:val="20"/>
          <w:szCs w:val="20"/>
          <w:u w:val="single"/>
        </w:rPr>
        <w:t>OKS, Strokovni svet za vrhunski šport-Komisija športnikov, Šmartinska 140, 1000 Ljubljana</w:t>
      </w:r>
      <w:r w:rsidRPr="00513441">
        <w:rPr>
          <w:rFonts w:ascii="Arial" w:hAnsi="Arial" w:cs="Arial"/>
          <w:sz w:val="20"/>
          <w:szCs w:val="20"/>
        </w:rPr>
        <w:t xml:space="preserve"> oziroma po e-pošti na naslov </w:t>
      </w:r>
      <w:hyperlink r:id="rId7" w:history="1">
        <w:r w:rsidRPr="00513441">
          <w:rPr>
            <w:rStyle w:val="Hiperpovezava"/>
            <w:rFonts w:ascii="Arial" w:hAnsi="Arial" w:cs="Arial"/>
            <w:sz w:val="20"/>
            <w:szCs w:val="20"/>
          </w:rPr>
          <w:t>ziga.dobnikar@olympic.si</w:t>
        </w:r>
      </w:hyperlink>
      <w:r w:rsidRPr="00513441">
        <w:rPr>
          <w:rFonts w:ascii="Arial" w:hAnsi="Arial" w:cs="Arial"/>
          <w:sz w:val="20"/>
          <w:szCs w:val="20"/>
        </w:rPr>
        <w:t xml:space="preserve"> .</w:t>
      </w:r>
    </w:p>
    <w:p w14:paraId="79DB6510" w14:textId="77777777" w:rsidR="00513441" w:rsidRDefault="00513441" w:rsidP="00513441">
      <w:pPr>
        <w:rPr>
          <w:rFonts w:ascii="Arial" w:hAnsi="Arial" w:cs="Arial"/>
          <w:sz w:val="20"/>
          <w:szCs w:val="20"/>
        </w:rPr>
      </w:pPr>
    </w:p>
    <w:p w14:paraId="73160E6C" w14:textId="77777777" w:rsidR="00513441" w:rsidRPr="00513441" w:rsidRDefault="00513441" w:rsidP="00513441">
      <w:pPr>
        <w:rPr>
          <w:rFonts w:ascii="Arial" w:hAnsi="Arial" w:cs="Arial"/>
          <w:sz w:val="20"/>
          <w:szCs w:val="20"/>
        </w:rPr>
      </w:pPr>
    </w:p>
    <w:p w14:paraId="70C1046E" w14:textId="77777777" w:rsidR="00513441" w:rsidRPr="00513441" w:rsidRDefault="00513441" w:rsidP="00513441">
      <w:pPr>
        <w:rPr>
          <w:rFonts w:ascii="Arial" w:hAnsi="Arial" w:cs="Arial"/>
          <w:sz w:val="20"/>
          <w:szCs w:val="20"/>
        </w:rPr>
      </w:pPr>
      <w:r w:rsidRPr="00513441">
        <w:rPr>
          <w:rFonts w:ascii="Arial" w:hAnsi="Arial" w:cs="Arial"/>
          <w:sz w:val="20"/>
          <w:szCs w:val="20"/>
        </w:rPr>
        <w:t>S športnimi pozdravi!</w:t>
      </w:r>
    </w:p>
    <w:p w14:paraId="37D3E646" w14:textId="77777777" w:rsidR="00513441" w:rsidRDefault="00513441" w:rsidP="00513441">
      <w:pPr>
        <w:rPr>
          <w:rFonts w:ascii="Arial" w:hAnsi="Arial" w:cs="Arial"/>
          <w:sz w:val="20"/>
          <w:szCs w:val="20"/>
        </w:rPr>
      </w:pPr>
    </w:p>
    <w:p w14:paraId="3034346E" w14:textId="77777777" w:rsidR="00513441" w:rsidRPr="00513441" w:rsidRDefault="00513441" w:rsidP="00513441">
      <w:pPr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5735DE13" w14:textId="77777777" w:rsidR="00513441" w:rsidRPr="00513441" w:rsidRDefault="00513441" w:rsidP="00513441">
      <w:pPr>
        <w:spacing w:line="276" w:lineRule="auto"/>
        <w:rPr>
          <w:rFonts w:ascii="Arial" w:hAnsi="Arial" w:cs="Arial"/>
          <w:i/>
          <w:iCs/>
          <w:noProof/>
          <w:color w:val="666666"/>
          <w:sz w:val="20"/>
          <w:szCs w:val="20"/>
          <w:lang w:eastAsia="sl-SI"/>
        </w:rPr>
      </w:pPr>
      <w:r w:rsidRPr="00513441">
        <w:rPr>
          <w:rFonts w:ascii="Arial" w:hAnsi="Arial" w:cs="Arial"/>
          <w:iCs/>
          <w:noProof/>
          <w:sz w:val="20"/>
          <w:szCs w:val="20"/>
          <w:lang w:eastAsia="sl-SI"/>
        </w:rPr>
        <w:t>Samostojni strokovni delavec za vrhunski šport</w:t>
      </w:r>
      <w:r w:rsidRPr="00513441">
        <w:rPr>
          <w:rFonts w:ascii="Arial" w:hAnsi="Arial" w:cs="Arial"/>
          <w:iCs/>
          <w:noProof/>
          <w:sz w:val="20"/>
          <w:szCs w:val="20"/>
          <w:lang w:eastAsia="sl-SI"/>
        </w:rPr>
        <w:tab/>
      </w:r>
      <w:r w:rsidRPr="00513441">
        <w:rPr>
          <w:rFonts w:ascii="Arial" w:hAnsi="Arial" w:cs="Arial"/>
          <w:i/>
          <w:iCs/>
          <w:noProof/>
          <w:color w:val="666666"/>
          <w:sz w:val="20"/>
          <w:szCs w:val="20"/>
          <w:lang w:eastAsia="sl-SI"/>
        </w:rPr>
        <w:tab/>
      </w:r>
      <w:r w:rsidRPr="00513441">
        <w:rPr>
          <w:rFonts w:ascii="Arial" w:hAnsi="Arial" w:cs="Arial"/>
          <w:i/>
          <w:iCs/>
          <w:noProof/>
          <w:color w:val="666666"/>
          <w:sz w:val="20"/>
          <w:szCs w:val="20"/>
          <w:lang w:eastAsia="sl-SI"/>
        </w:rPr>
        <w:tab/>
      </w:r>
      <w:r w:rsidRPr="00513441">
        <w:rPr>
          <w:rFonts w:ascii="Arial" w:hAnsi="Arial" w:cs="Arial"/>
          <w:sz w:val="20"/>
          <w:szCs w:val="20"/>
        </w:rPr>
        <w:t>Predsednica KŠ OKS</w:t>
      </w:r>
      <w:r w:rsidRPr="00513441">
        <w:rPr>
          <w:rFonts w:ascii="Arial" w:hAnsi="Arial" w:cs="Arial"/>
          <w:sz w:val="20"/>
          <w:szCs w:val="20"/>
        </w:rPr>
        <w:tab/>
      </w:r>
    </w:p>
    <w:p w14:paraId="48956627" w14:textId="77777777" w:rsidR="00513441" w:rsidRPr="0087628E" w:rsidRDefault="00513441" w:rsidP="00513441">
      <w:pPr>
        <w:rPr>
          <w:rFonts w:ascii="Arial" w:hAnsi="Arial" w:cs="Arial"/>
          <w:sz w:val="20"/>
          <w:szCs w:val="20"/>
        </w:rPr>
      </w:pPr>
      <w:r w:rsidRPr="00513441">
        <w:rPr>
          <w:rFonts w:ascii="Arial" w:hAnsi="Arial" w:cs="Arial"/>
          <w:sz w:val="20"/>
          <w:szCs w:val="20"/>
        </w:rPr>
        <w:t xml:space="preserve">Žiga Dobnikar, </w:t>
      </w:r>
      <w:proofErr w:type="spellStart"/>
      <w:r w:rsidRPr="00513441">
        <w:rPr>
          <w:rFonts w:ascii="Arial" w:hAnsi="Arial" w:cs="Arial"/>
          <w:sz w:val="20"/>
          <w:szCs w:val="20"/>
        </w:rPr>
        <w:t>l.r</w:t>
      </w:r>
      <w:proofErr w:type="spellEnd"/>
      <w:r w:rsidRPr="00513441">
        <w:rPr>
          <w:rFonts w:ascii="Arial" w:hAnsi="Arial" w:cs="Arial"/>
          <w:sz w:val="20"/>
          <w:szCs w:val="20"/>
        </w:rPr>
        <w:t>.</w:t>
      </w:r>
      <w:r w:rsidRPr="00513441">
        <w:rPr>
          <w:rFonts w:ascii="Arial" w:hAnsi="Arial" w:cs="Arial"/>
          <w:sz w:val="20"/>
          <w:szCs w:val="20"/>
        </w:rPr>
        <w:tab/>
      </w:r>
      <w:r w:rsidRPr="00513441">
        <w:rPr>
          <w:rFonts w:ascii="Arial" w:hAnsi="Arial" w:cs="Arial"/>
          <w:sz w:val="20"/>
          <w:szCs w:val="20"/>
        </w:rPr>
        <w:tab/>
      </w:r>
      <w:r w:rsidRPr="00513441">
        <w:rPr>
          <w:rFonts w:ascii="Arial" w:hAnsi="Arial" w:cs="Arial"/>
          <w:sz w:val="20"/>
          <w:szCs w:val="20"/>
        </w:rPr>
        <w:tab/>
      </w:r>
      <w:r w:rsidRPr="00513441">
        <w:rPr>
          <w:rFonts w:ascii="Arial" w:hAnsi="Arial" w:cs="Arial"/>
          <w:sz w:val="20"/>
          <w:szCs w:val="20"/>
        </w:rPr>
        <w:tab/>
      </w:r>
      <w:r w:rsidRPr="00513441">
        <w:rPr>
          <w:rFonts w:ascii="Arial" w:hAnsi="Arial" w:cs="Arial"/>
          <w:sz w:val="20"/>
          <w:szCs w:val="20"/>
        </w:rPr>
        <w:tab/>
      </w:r>
      <w:r w:rsidRPr="00513441">
        <w:rPr>
          <w:rFonts w:ascii="Arial" w:hAnsi="Arial" w:cs="Arial"/>
          <w:sz w:val="20"/>
          <w:szCs w:val="20"/>
        </w:rPr>
        <w:tab/>
      </w:r>
      <w:r w:rsidRPr="0087628E">
        <w:rPr>
          <w:rFonts w:ascii="Arial" w:hAnsi="Arial" w:cs="Arial"/>
          <w:sz w:val="20"/>
          <w:szCs w:val="20"/>
          <w:lang w:val="en-US"/>
        </w:rPr>
        <w:t xml:space="preserve">Raša Sraka </w:t>
      </w:r>
      <w:proofErr w:type="spellStart"/>
      <w:r w:rsidRPr="0087628E">
        <w:rPr>
          <w:rFonts w:ascii="Arial" w:hAnsi="Arial" w:cs="Arial"/>
          <w:sz w:val="20"/>
          <w:szCs w:val="20"/>
          <w:lang w:val="en-US"/>
        </w:rPr>
        <w:t>Vuković</w:t>
      </w:r>
      <w:proofErr w:type="spellEnd"/>
      <w:r w:rsidRPr="0087628E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7628E">
        <w:rPr>
          <w:rFonts w:ascii="Arial" w:hAnsi="Arial" w:cs="Arial"/>
          <w:sz w:val="20"/>
          <w:szCs w:val="20"/>
        </w:rPr>
        <w:t>l.r</w:t>
      </w:r>
      <w:proofErr w:type="spellEnd"/>
      <w:r w:rsidRPr="0087628E">
        <w:rPr>
          <w:rFonts w:ascii="Arial" w:hAnsi="Arial" w:cs="Arial"/>
          <w:sz w:val="20"/>
          <w:szCs w:val="20"/>
        </w:rPr>
        <w:t>.</w:t>
      </w:r>
    </w:p>
    <w:p w14:paraId="107C7F88" w14:textId="12A7BB22" w:rsidR="00513441" w:rsidRPr="00513441" w:rsidRDefault="00513441">
      <w:pPr>
        <w:rPr>
          <w:rFonts w:ascii="Arial" w:hAnsi="Arial" w:cs="Arial"/>
          <w:sz w:val="20"/>
          <w:szCs w:val="20"/>
        </w:rPr>
      </w:pPr>
    </w:p>
    <w:p w14:paraId="62A09671" w14:textId="77777777" w:rsidR="00382B77" w:rsidRDefault="00382B77">
      <w:pPr>
        <w:rPr>
          <w:rFonts w:ascii="Arial" w:hAnsi="Arial"/>
          <w:sz w:val="18"/>
          <w:szCs w:val="18"/>
        </w:rPr>
      </w:pPr>
    </w:p>
    <w:p w14:paraId="62A09672" w14:textId="77777777" w:rsidR="00637016" w:rsidRPr="00B4119C" w:rsidRDefault="00637016" w:rsidP="00B4119C">
      <w:pPr>
        <w:pStyle w:val="OKS-Glavnobesedilo"/>
      </w:pPr>
    </w:p>
    <w:p w14:paraId="62A09673" w14:textId="77777777" w:rsidR="00637016" w:rsidRPr="003A514B" w:rsidRDefault="00637016" w:rsidP="00637016">
      <w:pPr>
        <w:pStyle w:val="OKS-Glavnobesedilo"/>
      </w:pPr>
    </w:p>
    <w:p w14:paraId="62A09674" w14:textId="77777777" w:rsidR="00637016" w:rsidRPr="003A514B" w:rsidRDefault="00637016" w:rsidP="00637016">
      <w:pPr>
        <w:pStyle w:val="OKS-Glavnobesedilo"/>
      </w:pPr>
    </w:p>
    <w:p w14:paraId="62A09675" w14:textId="77777777" w:rsidR="00C77638" w:rsidRPr="003A514B" w:rsidRDefault="00C77638">
      <w:pPr>
        <w:rPr>
          <w:rFonts w:ascii="Arial" w:hAnsi="Arial"/>
          <w:sz w:val="18"/>
          <w:szCs w:val="18"/>
        </w:rPr>
      </w:pPr>
    </w:p>
    <w:p w14:paraId="62A09676" w14:textId="77777777" w:rsidR="00F156A4" w:rsidRPr="003A514B" w:rsidRDefault="00F156A4" w:rsidP="00637016">
      <w:pPr>
        <w:pStyle w:val="OKS-Glavnobesedilo"/>
      </w:pPr>
    </w:p>
    <w:p w14:paraId="62A09677" w14:textId="77777777" w:rsidR="00637016" w:rsidRPr="003A514B" w:rsidRDefault="00637016" w:rsidP="007611C1">
      <w:pPr>
        <w:pStyle w:val="OKS-podpis"/>
        <w:ind w:left="2880"/>
      </w:pPr>
    </w:p>
    <w:p w14:paraId="62A09678" w14:textId="77777777" w:rsidR="00F156A4" w:rsidRDefault="00F156A4" w:rsidP="007611C1">
      <w:pPr>
        <w:pStyle w:val="OKS-naziv"/>
        <w:ind w:left="2880"/>
      </w:pPr>
    </w:p>
    <w:p w14:paraId="62A09679" w14:textId="77777777" w:rsidR="00AD1959" w:rsidRDefault="00AD1959" w:rsidP="00EF06BC">
      <w:pPr>
        <w:pStyle w:val="OKS-naziv"/>
      </w:pPr>
    </w:p>
    <w:p w14:paraId="3D024277" w14:textId="500E4779" w:rsidR="00476375" w:rsidRDefault="00476375" w:rsidP="00476375">
      <w:pPr>
        <w:rPr>
          <w:sz w:val="22"/>
          <w:szCs w:val="22"/>
        </w:rPr>
      </w:pPr>
      <w:bookmarkStart w:id="9" w:name="Zig"/>
      <w:bookmarkEnd w:id="9"/>
      <w:r>
        <w:rPr>
          <w:b/>
          <w:sz w:val="28"/>
          <w:szCs w:val="28"/>
        </w:rPr>
        <w:t>OBRAZEC za kandidaturo v Komisijo športnikov OKS</w:t>
      </w:r>
    </w:p>
    <w:p w14:paraId="1ABC978A" w14:textId="77777777" w:rsidR="00476375" w:rsidRDefault="00476375" w:rsidP="00476375">
      <w:pPr>
        <w:rPr>
          <w:sz w:val="22"/>
          <w:szCs w:val="22"/>
        </w:rPr>
      </w:pPr>
    </w:p>
    <w:p w14:paraId="0E852E8D" w14:textId="77777777" w:rsidR="00476375" w:rsidRDefault="00476375" w:rsidP="00476375">
      <w:pPr>
        <w:rPr>
          <w:sz w:val="22"/>
          <w:szCs w:val="22"/>
        </w:rPr>
      </w:pPr>
    </w:p>
    <w:p w14:paraId="3A42DCE9" w14:textId="77777777" w:rsidR="00476375" w:rsidRDefault="00476375" w:rsidP="00476375">
      <w:pPr>
        <w:rPr>
          <w:sz w:val="22"/>
          <w:szCs w:val="22"/>
        </w:rPr>
      </w:pPr>
      <w:r>
        <w:rPr>
          <w:sz w:val="22"/>
          <w:szCs w:val="22"/>
        </w:rPr>
        <w:t>OSEBNI PODATKI</w:t>
      </w:r>
    </w:p>
    <w:p w14:paraId="4ED8CB97" w14:textId="77777777" w:rsidR="00476375" w:rsidRDefault="00476375" w:rsidP="00476375">
      <w:pPr>
        <w:rPr>
          <w:sz w:val="22"/>
          <w:szCs w:val="22"/>
        </w:rPr>
      </w:pPr>
    </w:p>
    <w:p w14:paraId="3221B20F" w14:textId="290E1D37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Ime in priimek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1B8B401" w14:textId="592B7E98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Datum rojstva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5DE59F0" w14:textId="6625ED2C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Naslov stalnega bivališča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E2D2248" w14:textId="607C905E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Naslov začasnega bivališča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488F2AF" w14:textId="1CBD9122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Elektronski naslov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4D2E4D6" w14:textId="4D5AB8A1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Telefonska številka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9A1C79A" w14:textId="73352C7F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Izobrazba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E731AF7" w14:textId="77777777" w:rsidR="00476375" w:rsidRDefault="00476375" w:rsidP="00476375">
      <w:pPr>
        <w:rPr>
          <w:sz w:val="22"/>
          <w:szCs w:val="22"/>
        </w:rPr>
      </w:pPr>
    </w:p>
    <w:p w14:paraId="40DE3C2A" w14:textId="77777777" w:rsidR="00476375" w:rsidRDefault="00476375" w:rsidP="00476375">
      <w:pPr>
        <w:rPr>
          <w:sz w:val="22"/>
          <w:szCs w:val="22"/>
        </w:rPr>
      </w:pPr>
      <w:r>
        <w:rPr>
          <w:sz w:val="22"/>
          <w:szCs w:val="22"/>
        </w:rPr>
        <w:t>ŠPORTNI PODATKI</w:t>
      </w:r>
    </w:p>
    <w:p w14:paraId="6E074980" w14:textId="77777777" w:rsidR="00476375" w:rsidRDefault="00476375" w:rsidP="00476375">
      <w:pPr>
        <w:rPr>
          <w:sz w:val="22"/>
          <w:szCs w:val="22"/>
        </w:rPr>
      </w:pPr>
    </w:p>
    <w:p w14:paraId="28B6E735" w14:textId="5ABB468B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Športna panoga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BD0AED4" w14:textId="31DBCA27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Udeležba na POI, ZOI, WG (navedi leto in kraj)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5FCFB4EF" w14:textId="4114CAED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Pomembni športni dosežki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3E5D1E53" w14:textId="77777777" w:rsidR="00476375" w:rsidRDefault="00476375" w:rsidP="00476375">
      <w:pPr>
        <w:rPr>
          <w:sz w:val="22"/>
          <w:szCs w:val="22"/>
        </w:rPr>
      </w:pPr>
    </w:p>
    <w:p w14:paraId="15612667" w14:textId="77777777" w:rsidR="00476375" w:rsidRDefault="00476375" w:rsidP="00476375">
      <w:pPr>
        <w:rPr>
          <w:sz w:val="22"/>
          <w:szCs w:val="22"/>
        </w:rPr>
      </w:pPr>
      <w:r>
        <w:rPr>
          <w:sz w:val="22"/>
          <w:szCs w:val="22"/>
        </w:rPr>
        <w:t>NAMEN KANDIDATURE</w:t>
      </w:r>
    </w:p>
    <w:p w14:paraId="4B0B0580" w14:textId="3FD3170B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0DECF4E" w14:textId="77777777" w:rsidR="00476375" w:rsidRDefault="00476375" w:rsidP="00476375">
      <w:pPr>
        <w:rPr>
          <w:sz w:val="22"/>
          <w:szCs w:val="22"/>
        </w:rPr>
      </w:pPr>
    </w:p>
    <w:p w14:paraId="78F08AA2" w14:textId="0088F3C5" w:rsidR="00476375" w:rsidRDefault="00476375" w:rsidP="00476375">
      <w:pPr>
        <w:rPr>
          <w:sz w:val="22"/>
          <w:szCs w:val="22"/>
        </w:rPr>
      </w:pPr>
      <w:r>
        <w:rPr>
          <w:sz w:val="22"/>
          <w:szCs w:val="22"/>
        </w:rPr>
        <w:t>USMERITVE DELOVANJA KOMISIJE ŠPORTNIKOV OKS</w:t>
      </w:r>
    </w:p>
    <w:p w14:paraId="2D4FFFD6" w14:textId="360B591D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1682BD" w14:textId="77777777" w:rsidR="00476375" w:rsidRDefault="00476375" w:rsidP="00476375">
      <w:pPr>
        <w:rPr>
          <w:sz w:val="22"/>
          <w:szCs w:val="22"/>
        </w:rPr>
      </w:pPr>
    </w:p>
    <w:p w14:paraId="07A2903D" w14:textId="77777777" w:rsidR="00476375" w:rsidRDefault="00476375" w:rsidP="00476375">
      <w:pPr>
        <w:rPr>
          <w:sz w:val="22"/>
          <w:szCs w:val="22"/>
        </w:rPr>
      </w:pPr>
      <w:r>
        <w:rPr>
          <w:sz w:val="22"/>
          <w:szCs w:val="22"/>
        </w:rPr>
        <w:t>OSEBNI POGLED NA ŠPORT</w:t>
      </w:r>
    </w:p>
    <w:p w14:paraId="593FDC99" w14:textId="2870E81B" w:rsidR="00476375" w:rsidRDefault="00476375" w:rsidP="0047637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22B7EC7A" w14:textId="77777777" w:rsidR="00476375" w:rsidRDefault="00476375" w:rsidP="00476375">
      <w:pPr>
        <w:rPr>
          <w:sz w:val="22"/>
          <w:szCs w:val="22"/>
        </w:rPr>
      </w:pPr>
    </w:p>
    <w:p w14:paraId="04F7BD0C" w14:textId="77777777" w:rsidR="00476375" w:rsidRDefault="00476375" w:rsidP="00476375">
      <w:pPr>
        <w:rPr>
          <w:sz w:val="22"/>
          <w:szCs w:val="22"/>
        </w:rPr>
      </w:pPr>
    </w:p>
    <w:p w14:paraId="62A09682" w14:textId="3CE9C03D" w:rsidR="00B302C2" w:rsidRDefault="00476375" w:rsidP="00476375">
      <w:pPr>
        <w:rPr>
          <w:rFonts w:ascii="Arial" w:hAnsi="Arial"/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Podpis: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2A09683" w14:textId="77777777" w:rsidR="00B302C2" w:rsidRPr="00B302C2" w:rsidRDefault="00B302C2" w:rsidP="00B302C2">
      <w:pPr>
        <w:rPr>
          <w:rFonts w:ascii="Arial" w:hAnsi="Arial"/>
          <w:sz w:val="18"/>
          <w:szCs w:val="18"/>
        </w:rPr>
      </w:pPr>
    </w:p>
    <w:p w14:paraId="62A09684" w14:textId="77777777" w:rsidR="0030681C" w:rsidRDefault="0030681C" w:rsidP="0030681C">
      <w:pPr>
        <w:tabs>
          <w:tab w:val="left" w:pos="2106"/>
        </w:tabs>
        <w:rPr>
          <w:rFonts w:ascii="Arial" w:hAnsi="Arial"/>
          <w:sz w:val="18"/>
          <w:szCs w:val="18"/>
        </w:rPr>
      </w:pPr>
    </w:p>
    <w:p w14:paraId="2DCC4290" w14:textId="77777777" w:rsidR="00476375" w:rsidRDefault="00476375" w:rsidP="0030681C">
      <w:pPr>
        <w:tabs>
          <w:tab w:val="left" w:pos="2106"/>
        </w:tabs>
        <w:rPr>
          <w:rFonts w:ascii="Arial" w:hAnsi="Arial"/>
          <w:sz w:val="18"/>
          <w:szCs w:val="18"/>
        </w:rPr>
      </w:pPr>
    </w:p>
    <w:p w14:paraId="10225F77" w14:textId="77777777" w:rsidR="00476375" w:rsidRDefault="00476375" w:rsidP="0030681C">
      <w:pPr>
        <w:tabs>
          <w:tab w:val="left" w:pos="2106"/>
        </w:tabs>
        <w:rPr>
          <w:rFonts w:ascii="Arial" w:hAnsi="Arial"/>
          <w:sz w:val="18"/>
          <w:szCs w:val="18"/>
        </w:rPr>
      </w:pPr>
    </w:p>
    <w:p w14:paraId="62A09685" w14:textId="699363D4" w:rsidR="00F8332E" w:rsidRPr="00476375" w:rsidRDefault="00476375" w:rsidP="00B302C2">
      <w:pPr>
        <w:rPr>
          <w:rFonts w:ascii="Arial" w:hAnsi="Arial"/>
          <w:sz w:val="22"/>
          <w:szCs w:val="22"/>
        </w:rPr>
      </w:pPr>
      <w:r w:rsidRPr="00476375">
        <w:rPr>
          <w:rFonts w:ascii="Arial" w:hAnsi="Arial" w:cs="Arial"/>
          <w:b/>
          <w:sz w:val="22"/>
          <w:szCs w:val="22"/>
          <w:u w:val="single"/>
        </w:rPr>
        <w:t>Potrebno oddati 15 dni pred volilnim zasedanjem oziroma do 31. oktobra 2018!</w:t>
      </w:r>
    </w:p>
    <w:sectPr w:rsidR="00F8332E" w:rsidRPr="00476375" w:rsidSect="0092334D">
      <w:footerReference w:type="default" r:id="rId8"/>
      <w:headerReference w:type="first" r:id="rId9"/>
      <w:footerReference w:type="first" r:id="rId10"/>
      <w:pgSz w:w="11900" w:h="16840"/>
      <w:pgMar w:top="1247" w:right="885" w:bottom="2665" w:left="279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09692" w14:textId="77777777" w:rsidR="006D5AC7" w:rsidRDefault="00C9519C">
      <w:r>
        <w:separator/>
      </w:r>
    </w:p>
  </w:endnote>
  <w:endnote w:type="continuationSeparator" w:id="0">
    <w:p w14:paraId="62A09694" w14:textId="77777777" w:rsidR="006D5AC7" w:rsidRDefault="00C95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968A" w14:textId="77777777" w:rsidR="00F16B67" w:rsidRPr="00F8332E" w:rsidRDefault="00C9519C" w:rsidP="00C77638">
    <w:pPr>
      <w:pStyle w:val="Noga"/>
      <w:pBdr>
        <w:top w:val="single" w:sz="4" w:space="1" w:color="auto"/>
      </w:pBdr>
      <w:ind w:left="-142"/>
      <w:jc w:val="right"/>
      <w:rPr>
        <w:rFonts w:ascii="Arial" w:hAnsi="Arial" w:cs="Arial"/>
        <w:sz w:val="18"/>
        <w:szCs w:val="18"/>
      </w:rPr>
    </w:pPr>
    <w:r w:rsidRPr="00F8332E">
      <w:rPr>
        <w:rFonts w:ascii="Arial" w:hAnsi="Arial" w:cs="Arial"/>
        <w:sz w:val="18"/>
        <w:szCs w:val="18"/>
      </w:rPr>
      <w:fldChar w:fldCharType="begin"/>
    </w:r>
    <w:r w:rsidRPr="00F8332E">
      <w:rPr>
        <w:rFonts w:ascii="Arial" w:hAnsi="Arial" w:cs="Arial"/>
        <w:sz w:val="18"/>
        <w:szCs w:val="18"/>
      </w:rPr>
      <w:instrText>PAGE   \* MERGEFORMAT</w:instrText>
    </w:r>
    <w:r w:rsidRPr="00F8332E">
      <w:rPr>
        <w:rFonts w:ascii="Arial" w:hAnsi="Arial" w:cs="Arial"/>
        <w:sz w:val="18"/>
        <w:szCs w:val="18"/>
      </w:rPr>
      <w:fldChar w:fldCharType="separate"/>
    </w:r>
    <w:r w:rsidR="0087628E">
      <w:rPr>
        <w:rFonts w:ascii="Arial" w:hAnsi="Arial" w:cs="Arial"/>
        <w:noProof/>
        <w:sz w:val="18"/>
        <w:szCs w:val="18"/>
      </w:rPr>
      <w:t>2</w:t>
    </w:r>
    <w:r w:rsidRPr="00F8332E">
      <w:rPr>
        <w:rFonts w:ascii="Arial" w:hAnsi="Arial" w:cs="Arial"/>
        <w:sz w:val="18"/>
        <w:szCs w:val="18"/>
      </w:rPr>
      <w:fldChar w:fldCharType="end"/>
    </w:r>
  </w:p>
  <w:p w14:paraId="62A0968B" w14:textId="77777777" w:rsidR="00487A92" w:rsidRPr="00F8332E" w:rsidRDefault="00C9519C" w:rsidP="00C77638">
    <w:pPr>
      <w:pStyle w:val="Noga"/>
      <w:pBdr>
        <w:top w:val="single" w:sz="4" w:space="1" w:color="auto"/>
      </w:pBdr>
      <w:ind w:left="-142"/>
      <w:jc w:val="right"/>
      <w:rPr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62A0968E" wp14:editId="62A0968F">
          <wp:extent cx="5219700" cy="1250950"/>
          <wp:effectExtent l="0" t="0" r="0" b="635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KS-Dopis-Pasica-sponzorji-SLO-1760x4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968D" w14:textId="77777777" w:rsidR="00F16B67" w:rsidRPr="00F8332E" w:rsidRDefault="00C9519C">
    <w:pPr>
      <w:pStyle w:val="Nog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 wp14:anchorId="62A09692" wp14:editId="62A09693">
          <wp:extent cx="5219700" cy="1250950"/>
          <wp:effectExtent l="0" t="0" r="0" b="6350"/>
          <wp:docPr id="22287885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433434" name="OKS-Dopis-Pasica-sponzorji-SLO-1760x4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1250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0968E" w14:textId="77777777" w:rsidR="006D5AC7" w:rsidRDefault="00C9519C">
      <w:r>
        <w:separator/>
      </w:r>
    </w:p>
  </w:footnote>
  <w:footnote w:type="continuationSeparator" w:id="0">
    <w:p w14:paraId="62A09690" w14:textId="77777777" w:rsidR="006D5AC7" w:rsidRDefault="00C95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968C" w14:textId="77777777" w:rsidR="00F156A4" w:rsidRDefault="00C9519C" w:rsidP="00724C35">
    <w:pPr>
      <w:pStyle w:val="Glava"/>
      <w:tabs>
        <w:tab w:val="clear" w:pos="4320"/>
        <w:tab w:val="clear" w:pos="8640"/>
        <w:tab w:val="left" w:pos="921"/>
      </w:tabs>
    </w:pPr>
    <w:r>
      <w:rPr>
        <w:noProof/>
        <w:lang w:eastAsia="sl-SI"/>
      </w:rPr>
      <w:drawing>
        <wp:anchor distT="0" distB="0" distL="114300" distR="114300" simplePos="0" relativeHeight="251658240" behindDoc="1" locked="1" layoutInCell="1" allowOverlap="1" wp14:anchorId="62A09690" wp14:editId="62A0969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40000" cy="9966263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1860159" name="OKS-Dopis-SZS-SI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99662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a14="http://schemas.microsoft.com/office/mac/drawingml/2011/main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xmlns:w16cid="http://schemas.microsoft.com/office/word/2016/wordml/cid" xmlns:w16se="http://schemas.microsoft.com/office/word/2015/wordml/sym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2D"/>
    <w:rsid w:val="00000318"/>
    <w:rsid w:val="00014FCC"/>
    <w:rsid w:val="0001741D"/>
    <w:rsid w:val="0004123C"/>
    <w:rsid w:val="000A1D89"/>
    <w:rsid w:val="000A2C07"/>
    <w:rsid w:val="001658B7"/>
    <w:rsid w:val="001B0FD2"/>
    <w:rsid w:val="001C6A5A"/>
    <w:rsid w:val="00205012"/>
    <w:rsid w:val="00232338"/>
    <w:rsid w:val="00255D3C"/>
    <w:rsid w:val="00290E55"/>
    <w:rsid w:val="002B1BA3"/>
    <w:rsid w:val="002D1EF0"/>
    <w:rsid w:val="0030681C"/>
    <w:rsid w:val="00345A27"/>
    <w:rsid w:val="0036025F"/>
    <w:rsid w:val="003624EB"/>
    <w:rsid w:val="00382B77"/>
    <w:rsid w:val="003A514B"/>
    <w:rsid w:val="003B064E"/>
    <w:rsid w:val="003D7D74"/>
    <w:rsid w:val="003E5E9B"/>
    <w:rsid w:val="003F4EAB"/>
    <w:rsid w:val="004045F6"/>
    <w:rsid w:val="004227AA"/>
    <w:rsid w:val="00430852"/>
    <w:rsid w:val="00464D30"/>
    <w:rsid w:val="00467451"/>
    <w:rsid w:val="00476375"/>
    <w:rsid w:val="00487A92"/>
    <w:rsid w:val="004909E3"/>
    <w:rsid w:val="00493F58"/>
    <w:rsid w:val="004970F9"/>
    <w:rsid w:val="004B1684"/>
    <w:rsid w:val="004B24FD"/>
    <w:rsid w:val="004D1F3E"/>
    <w:rsid w:val="00513441"/>
    <w:rsid w:val="00532AD4"/>
    <w:rsid w:val="00587795"/>
    <w:rsid w:val="00593992"/>
    <w:rsid w:val="005A3403"/>
    <w:rsid w:val="005B394A"/>
    <w:rsid w:val="005B4371"/>
    <w:rsid w:val="00631EAD"/>
    <w:rsid w:val="00637016"/>
    <w:rsid w:val="0065190A"/>
    <w:rsid w:val="00657DF9"/>
    <w:rsid w:val="006626D9"/>
    <w:rsid w:val="00681E2D"/>
    <w:rsid w:val="00685032"/>
    <w:rsid w:val="0068651C"/>
    <w:rsid w:val="006C4359"/>
    <w:rsid w:val="006D2970"/>
    <w:rsid w:val="006D2E18"/>
    <w:rsid w:val="006D3940"/>
    <w:rsid w:val="006D5AC7"/>
    <w:rsid w:val="006E4E01"/>
    <w:rsid w:val="007073BA"/>
    <w:rsid w:val="00724C35"/>
    <w:rsid w:val="007611C1"/>
    <w:rsid w:val="007C102D"/>
    <w:rsid w:val="007F4F78"/>
    <w:rsid w:val="00850421"/>
    <w:rsid w:val="008676FC"/>
    <w:rsid w:val="0087628E"/>
    <w:rsid w:val="0088447C"/>
    <w:rsid w:val="008F5DC9"/>
    <w:rsid w:val="00902AEC"/>
    <w:rsid w:val="00911003"/>
    <w:rsid w:val="0092334D"/>
    <w:rsid w:val="009C63A1"/>
    <w:rsid w:val="00A204AF"/>
    <w:rsid w:val="00A23927"/>
    <w:rsid w:val="00AA0218"/>
    <w:rsid w:val="00AD1959"/>
    <w:rsid w:val="00B20014"/>
    <w:rsid w:val="00B302C2"/>
    <w:rsid w:val="00B4119C"/>
    <w:rsid w:val="00B5571C"/>
    <w:rsid w:val="00BA5D41"/>
    <w:rsid w:val="00BB64D9"/>
    <w:rsid w:val="00BB6A26"/>
    <w:rsid w:val="00BC2A20"/>
    <w:rsid w:val="00BD699E"/>
    <w:rsid w:val="00BE6605"/>
    <w:rsid w:val="00BE6861"/>
    <w:rsid w:val="00C26978"/>
    <w:rsid w:val="00C77638"/>
    <w:rsid w:val="00C9519C"/>
    <w:rsid w:val="00C96448"/>
    <w:rsid w:val="00CA025B"/>
    <w:rsid w:val="00CB69BF"/>
    <w:rsid w:val="00CB6ED3"/>
    <w:rsid w:val="00CC3CD1"/>
    <w:rsid w:val="00CF4D93"/>
    <w:rsid w:val="00D253C0"/>
    <w:rsid w:val="00D50BAE"/>
    <w:rsid w:val="00D55698"/>
    <w:rsid w:val="00D55946"/>
    <w:rsid w:val="00D55E3A"/>
    <w:rsid w:val="00D64CF3"/>
    <w:rsid w:val="00D703E7"/>
    <w:rsid w:val="00D9035D"/>
    <w:rsid w:val="00DE418B"/>
    <w:rsid w:val="00DE46EE"/>
    <w:rsid w:val="00E02ED6"/>
    <w:rsid w:val="00E236F5"/>
    <w:rsid w:val="00E543E2"/>
    <w:rsid w:val="00EC16C8"/>
    <w:rsid w:val="00ED12B8"/>
    <w:rsid w:val="00EF06BC"/>
    <w:rsid w:val="00F01E6E"/>
    <w:rsid w:val="00F156A4"/>
    <w:rsid w:val="00F16B67"/>
    <w:rsid w:val="00F71ED2"/>
    <w:rsid w:val="00F8332E"/>
    <w:rsid w:val="00F910F8"/>
    <w:rsid w:val="00FD0C28"/>
    <w:rsid w:val="00FD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A0964E"/>
  <w15:docId w15:val="{A93ECA21-70D3-404C-9BBC-296F71A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7016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637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KS-opisi">
    <w:name w:val="OKS - opisi"/>
    <w:basedOn w:val="Navaden"/>
    <w:qFormat/>
    <w:rsid w:val="00637016"/>
    <w:pPr>
      <w:spacing w:line="300" w:lineRule="auto"/>
    </w:pPr>
    <w:rPr>
      <w:rFonts w:ascii="Arial" w:hAnsi="Arial"/>
      <w:caps/>
      <w:sz w:val="11"/>
      <w:szCs w:val="11"/>
    </w:rPr>
  </w:style>
  <w:style w:type="paragraph" w:customStyle="1" w:styleId="OKS-poudarkibesedila">
    <w:name w:val="OKS - poudarki besedila"/>
    <w:basedOn w:val="Navaden"/>
    <w:qFormat/>
    <w:rsid w:val="00637016"/>
    <w:pPr>
      <w:spacing w:line="360" w:lineRule="auto"/>
    </w:pPr>
    <w:rPr>
      <w:rFonts w:ascii="Arial" w:hAnsi="Arial"/>
      <w:b/>
      <w:sz w:val="18"/>
      <w:szCs w:val="18"/>
    </w:rPr>
  </w:style>
  <w:style w:type="paragraph" w:customStyle="1" w:styleId="OKS-naslov1">
    <w:name w:val="OKS - naslov 1"/>
    <w:basedOn w:val="Navaden"/>
    <w:qFormat/>
    <w:rsid w:val="00637016"/>
    <w:pPr>
      <w:spacing w:line="300" w:lineRule="auto"/>
    </w:pPr>
    <w:rPr>
      <w:rFonts w:ascii="Arial" w:hAnsi="Arial"/>
      <w:b/>
    </w:rPr>
  </w:style>
  <w:style w:type="paragraph" w:customStyle="1" w:styleId="OKS-naslovnik">
    <w:name w:val="OKS - naslovnik"/>
    <w:basedOn w:val="Navaden"/>
    <w:qFormat/>
    <w:rsid w:val="00637016"/>
    <w:pPr>
      <w:spacing w:line="312" w:lineRule="auto"/>
      <w:jc w:val="both"/>
    </w:pPr>
    <w:rPr>
      <w:rFonts w:ascii="Arial" w:hAnsi="Arial"/>
      <w:sz w:val="18"/>
      <w:szCs w:val="18"/>
    </w:rPr>
  </w:style>
  <w:style w:type="paragraph" w:customStyle="1" w:styleId="OKS-kontaktnipodatki">
    <w:name w:val="OKS - kontaktni podatki"/>
    <w:basedOn w:val="Navaden"/>
    <w:qFormat/>
    <w:rsid w:val="00637016"/>
    <w:pPr>
      <w:framePr w:wrap="around" w:vAnchor="page" w:hAnchor="page" w:x="627" w:y="7485"/>
      <w:spacing w:line="276" w:lineRule="auto"/>
    </w:pPr>
    <w:rPr>
      <w:rFonts w:ascii="Arial" w:hAnsi="Arial"/>
      <w:sz w:val="13"/>
      <w:szCs w:val="13"/>
    </w:rPr>
  </w:style>
  <w:style w:type="paragraph" w:customStyle="1" w:styleId="OKS-Glavnobesedilo">
    <w:name w:val="OKS - Glavno besedilo"/>
    <w:basedOn w:val="Navaden"/>
    <w:qFormat/>
    <w:rsid w:val="00637016"/>
    <w:pPr>
      <w:spacing w:line="360" w:lineRule="auto"/>
      <w:jc w:val="both"/>
    </w:pPr>
    <w:rPr>
      <w:rFonts w:ascii="Arial" w:hAnsi="Arial"/>
      <w:sz w:val="18"/>
      <w:szCs w:val="18"/>
    </w:rPr>
  </w:style>
  <w:style w:type="paragraph" w:customStyle="1" w:styleId="OKS-podpis">
    <w:name w:val="OKS - podpis"/>
    <w:basedOn w:val="Navaden"/>
    <w:qFormat/>
    <w:rsid w:val="00EF06BC"/>
    <w:pPr>
      <w:spacing w:line="360" w:lineRule="auto"/>
      <w:ind w:left="4320" w:firstLine="720"/>
    </w:pPr>
    <w:rPr>
      <w:rFonts w:ascii="Arial" w:hAnsi="Arial"/>
      <w:b/>
      <w:sz w:val="18"/>
      <w:szCs w:val="18"/>
    </w:rPr>
  </w:style>
  <w:style w:type="paragraph" w:customStyle="1" w:styleId="OKS-naziv">
    <w:name w:val="OKS - naziv"/>
    <w:basedOn w:val="Navaden"/>
    <w:qFormat/>
    <w:rsid w:val="00EF06BC"/>
    <w:pPr>
      <w:spacing w:line="360" w:lineRule="auto"/>
      <w:ind w:left="4320" w:firstLine="720"/>
    </w:pPr>
    <w:rPr>
      <w:rFonts w:ascii="Arial" w:hAnsi="Arial"/>
      <w:i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016"/>
  </w:style>
  <w:style w:type="paragraph" w:styleId="Noga">
    <w:name w:val="footer"/>
    <w:basedOn w:val="Navaden"/>
    <w:link w:val="NogaZnak"/>
    <w:uiPriority w:val="99"/>
    <w:unhideWhenUsed/>
    <w:rsid w:val="00637016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63701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3701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3701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D55E3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55E3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55E3A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55E3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55E3A"/>
    <w:rPr>
      <w:b/>
      <w:bCs/>
      <w:sz w:val="20"/>
      <w:szCs w:val="20"/>
      <w:lang w:val="sl-SI"/>
    </w:rPr>
  </w:style>
  <w:style w:type="character" w:styleId="Hiperpovezava">
    <w:name w:val="Hyperlink"/>
    <w:rsid w:val="00513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iga.dobnikar@olympic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KS-splosni-S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905DB7-A19C-4D87-9DAE-B91A654F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OKS-splosni-SLO.dotx</Template>
  <TotalTime>1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I:\IPS\IPSDB\3\2017\jan\1112118.doc</vt:lpstr>
      <vt:lpstr>I:\IPS\IPSDB\3\2017\jan\1112118.doc</vt:lpstr>
    </vt:vector>
  </TitlesOfParts>
  <Company>Arnoldvuga d.o.o.</Company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I:\IPS\IPSDB\3\2017\jan\1112118.doc</dc:title>
  <dc:creator>Borut Kolarič</dc:creator>
  <cp:lastModifiedBy>Žiga Dobnikar</cp:lastModifiedBy>
  <cp:revision>3</cp:revision>
  <cp:lastPrinted>2018-10-15T13:27:00Z</cp:lastPrinted>
  <dcterms:created xsi:type="dcterms:W3CDTF">2018-10-15T13:28:00Z</dcterms:created>
  <dcterms:modified xsi:type="dcterms:W3CDTF">2018-10-15T13:35:00Z</dcterms:modified>
</cp:coreProperties>
</file>